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45C2" w:rsidRDefault="00B745C2" w:rsidP="00135062">
      <w:pPr>
        <w:pBdr>
          <w:bottom w:val="single" w:sz="4" w:space="1" w:color="auto"/>
        </w:pBdr>
        <w:tabs>
          <w:tab w:val="left" w:pos="4320"/>
        </w:tabs>
        <w:spacing w:after="60"/>
        <w:jc w:val="center"/>
        <w:rPr>
          <w:rFonts w:ascii="Arial" w:hAnsi="Arial" w:cs="Arial"/>
          <w:b/>
          <w:sz w:val="28"/>
        </w:rPr>
      </w:pPr>
      <w:r w:rsidRPr="00BE2474">
        <w:rPr>
          <w:rFonts w:ascii="Arial" w:hAnsi="Arial" w:cs="Arial"/>
          <w:b/>
          <w:sz w:val="28"/>
        </w:rPr>
        <w:t>1115 Waiver</w:t>
      </w:r>
      <w:r w:rsidR="00007063">
        <w:rPr>
          <w:rFonts w:ascii="Arial" w:hAnsi="Arial" w:cs="Arial"/>
          <w:b/>
          <w:sz w:val="28"/>
        </w:rPr>
        <w:t>: Substance Use Disorder (SUD) Pilot Programs</w:t>
      </w:r>
    </w:p>
    <w:p w:rsidR="00B745C2" w:rsidRDefault="00B745C2" w:rsidP="00E75667">
      <w:pPr>
        <w:tabs>
          <w:tab w:val="left" w:pos="4320"/>
        </w:tabs>
        <w:spacing w:before="20" w:after="60"/>
        <w:jc w:val="center"/>
        <w:rPr>
          <w:rFonts w:ascii="Arial" w:hAnsi="Arial" w:cs="Arial"/>
          <w:b/>
          <w:sz w:val="28"/>
        </w:rPr>
      </w:pPr>
      <w:r w:rsidRPr="00BE2474">
        <w:rPr>
          <w:rFonts w:ascii="Arial" w:hAnsi="Arial" w:cs="Arial"/>
          <w:b/>
          <w:sz w:val="28"/>
        </w:rPr>
        <w:t>Service Request Form</w:t>
      </w:r>
    </w:p>
    <w:p w:rsidR="00AE3281" w:rsidRPr="00373760" w:rsidRDefault="00AE3281" w:rsidP="00B745C2">
      <w:pPr>
        <w:tabs>
          <w:tab w:val="left" w:pos="4320"/>
        </w:tabs>
        <w:jc w:val="center"/>
        <w:rPr>
          <w:rFonts w:ascii="Arial" w:hAnsi="Arial" w:cs="Arial"/>
          <w:b/>
          <w:sz w:val="10"/>
          <w:szCs w:val="10"/>
        </w:rPr>
      </w:pPr>
    </w:p>
    <w:tbl>
      <w:tblPr>
        <w:tblW w:w="10440" w:type="dxa"/>
        <w:tblInd w:w="-5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AE3281" w:rsidRPr="00D92461" w:rsidTr="00C74CDA">
        <w:tc>
          <w:tcPr>
            <w:tcW w:w="10440" w:type="dxa"/>
            <w:tcBorders>
              <w:bottom w:val="nil"/>
            </w:tcBorders>
            <w:shd w:val="clear" w:color="auto" w:fill="F2F2F2"/>
          </w:tcPr>
          <w:p w:rsidR="00AE3281" w:rsidRPr="00D92461" w:rsidRDefault="00E13A62" w:rsidP="00C74CDA">
            <w:pPr>
              <w:tabs>
                <w:tab w:val="left" w:pos="4320"/>
              </w:tabs>
              <w:spacing w:before="40" w:after="20"/>
              <w:ind w:right="-14"/>
              <w:rPr>
                <w:rFonts w:ascii="Arial" w:hAnsi="Arial" w:cs="Arial"/>
                <w:b/>
                <w:i/>
                <w:sz w:val="18"/>
              </w:rPr>
            </w:pPr>
            <w:r w:rsidRPr="00D92461">
              <w:rPr>
                <w:rFonts w:ascii="Arial" w:hAnsi="Arial" w:cs="Arial"/>
                <w:b/>
                <w:i/>
                <w:sz w:val="18"/>
              </w:rPr>
              <w:t xml:space="preserve">Submission Instructions: </w:t>
            </w:r>
            <w:r w:rsidR="00007063">
              <w:rPr>
                <w:rFonts w:ascii="Arial" w:hAnsi="Arial" w:cs="Arial"/>
                <w:i/>
                <w:sz w:val="18"/>
              </w:rPr>
              <w:t xml:space="preserve">The SUD Pilot Programs </w:t>
            </w:r>
            <w:r w:rsidRPr="00D92461">
              <w:rPr>
                <w:rFonts w:ascii="Arial" w:hAnsi="Arial" w:cs="Arial"/>
                <w:i/>
                <w:sz w:val="18"/>
              </w:rPr>
              <w:t xml:space="preserve">Service Request Form must be submitted, along with </w:t>
            </w:r>
            <w:r w:rsidR="00007063">
              <w:rPr>
                <w:rFonts w:ascii="Arial" w:hAnsi="Arial" w:cs="Arial"/>
                <w:i/>
                <w:sz w:val="18"/>
              </w:rPr>
              <w:t xml:space="preserve">any required supporting documentation identified in Section 1, </w:t>
            </w:r>
            <w:r w:rsidRPr="00D92461">
              <w:rPr>
                <w:rFonts w:ascii="Arial" w:hAnsi="Arial" w:cs="Arial"/>
                <w:i/>
                <w:sz w:val="18"/>
              </w:rPr>
              <w:t>to HFS via fax</w:t>
            </w:r>
            <w:r w:rsidR="00E75667" w:rsidRPr="00D92461">
              <w:rPr>
                <w:rFonts w:ascii="Arial" w:hAnsi="Arial" w:cs="Arial"/>
                <w:i/>
                <w:sz w:val="18"/>
              </w:rPr>
              <w:t xml:space="preserve"> at 217-524-122</w:t>
            </w:r>
            <w:r w:rsidR="00E90722">
              <w:rPr>
                <w:rFonts w:ascii="Arial" w:hAnsi="Arial" w:cs="Arial"/>
                <w:i/>
                <w:sz w:val="18"/>
              </w:rPr>
              <w:t>1</w:t>
            </w:r>
            <w:r w:rsidR="00F54C63">
              <w:rPr>
                <w:rFonts w:ascii="Arial" w:hAnsi="Arial" w:cs="Arial"/>
                <w:i/>
                <w:sz w:val="18"/>
              </w:rPr>
              <w:t xml:space="preserve"> or via email at HFS.BHClinical@illinois.gov</w:t>
            </w:r>
            <w:r w:rsidR="00E75667" w:rsidRPr="00D92461">
              <w:rPr>
                <w:rFonts w:ascii="Arial" w:hAnsi="Arial" w:cs="Arial"/>
                <w:i/>
                <w:sz w:val="18"/>
              </w:rPr>
              <w:t>, using the s</w:t>
            </w:r>
            <w:r w:rsidRPr="00D92461">
              <w:rPr>
                <w:rFonts w:ascii="Arial" w:hAnsi="Arial" w:cs="Arial"/>
                <w:i/>
                <w:sz w:val="18"/>
              </w:rPr>
              <w:t>ubject</w:t>
            </w:r>
            <w:r w:rsidR="00E75667" w:rsidRPr="00D92461">
              <w:rPr>
                <w:rFonts w:ascii="Arial" w:hAnsi="Arial" w:cs="Arial"/>
                <w:i/>
                <w:sz w:val="18"/>
              </w:rPr>
              <w:t xml:space="preserve"> line “</w:t>
            </w:r>
            <w:r w:rsidR="00007063">
              <w:rPr>
                <w:rFonts w:ascii="Arial" w:hAnsi="Arial" w:cs="Arial"/>
                <w:i/>
                <w:sz w:val="18"/>
              </w:rPr>
              <w:t xml:space="preserve">SUD </w:t>
            </w:r>
            <w:r w:rsidRPr="00D92461">
              <w:rPr>
                <w:rFonts w:ascii="Arial" w:hAnsi="Arial" w:cs="Arial"/>
                <w:i/>
                <w:sz w:val="18"/>
              </w:rPr>
              <w:t>Pilot Request</w:t>
            </w:r>
            <w:r w:rsidR="00E75667" w:rsidRPr="00D92461">
              <w:rPr>
                <w:rFonts w:ascii="Arial" w:hAnsi="Arial" w:cs="Arial"/>
                <w:i/>
                <w:sz w:val="18"/>
              </w:rPr>
              <w:t>.”</w:t>
            </w:r>
          </w:p>
        </w:tc>
      </w:tr>
      <w:tr w:rsidR="00AE3281" w:rsidRPr="00D92461" w:rsidTr="00C74CDA">
        <w:tc>
          <w:tcPr>
            <w:tcW w:w="10440" w:type="dxa"/>
            <w:tcBorders>
              <w:top w:val="nil"/>
            </w:tcBorders>
            <w:shd w:val="clear" w:color="auto" w:fill="F2F2F2"/>
          </w:tcPr>
          <w:p w:rsidR="00135062" w:rsidRDefault="00F118D8" w:rsidP="00C74CDA">
            <w:pPr>
              <w:tabs>
                <w:tab w:val="left" w:pos="4320"/>
              </w:tabs>
              <w:spacing w:before="60" w:after="20"/>
              <w:ind w:right="-14"/>
              <w:rPr>
                <w:rFonts w:ascii="Arial" w:hAnsi="Arial" w:cs="Arial"/>
                <w:i/>
                <w:sz w:val="18"/>
              </w:rPr>
            </w:pPr>
            <w:r>
              <w:rPr>
                <w:rFonts w:ascii="Arial" w:hAnsi="Arial" w:cs="Arial"/>
                <w:i/>
                <w:sz w:val="18"/>
              </w:rPr>
              <w:t>Service R</w:t>
            </w:r>
            <w:r w:rsidR="00AE3281" w:rsidRPr="00D92461">
              <w:rPr>
                <w:rFonts w:ascii="Arial" w:hAnsi="Arial" w:cs="Arial"/>
                <w:i/>
                <w:sz w:val="18"/>
              </w:rPr>
              <w:t>eque</w:t>
            </w:r>
            <w:r w:rsidR="00FE4454">
              <w:rPr>
                <w:rFonts w:ascii="Arial" w:hAnsi="Arial" w:cs="Arial"/>
                <w:i/>
                <w:sz w:val="18"/>
              </w:rPr>
              <w:t>sts</w:t>
            </w:r>
            <w:r w:rsidR="00135062">
              <w:rPr>
                <w:rFonts w:ascii="Arial" w:hAnsi="Arial" w:cs="Arial"/>
                <w:i/>
                <w:sz w:val="18"/>
              </w:rPr>
              <w:t xml:space="preserve"> for the Clinically Managed Residential Withdrawal Management pilot must be submitted no later than 1 business day after the service begin date.</w:t>
            </w:r>
            <w:r w:rsidR="00B27FE7">
              <w:rPr>
                <w:rFonts w:ascii="Arial" w:hAnsi="Arial" w:cs="Arial"/>
                <w:i/>
                <w:sz w:val="18"/>
              </w:rPr>
              <w:t xml:space="preserve">  </w:t>
            </w:r>
            <w:r w:rsidR="00135062">
              <w:rPr>
                <w:rFonts w:ascii="Arial" w:hAnsi="Arial" w:cs="Arial"/>
                <w:i/>
                <w:sz w:val="18"/>
              </w:rPr>
              <w:t xml:space="preserve">Service Requests for the SUD Case Management and Peer Recovery Support Services </w:t>
            </w:r>
            <w:r w:rsidR="00FE4454">
              <w:rPr>
                <w:rFonts w:ascii="Arial" w:hAnsi="Arial" w:cs="Arial"/>
                <w:i/>
                <w:sz w:val="18"/>
              </w:rPr>
              <w:t>must be submitted at least 5</w:t>
            </w:r>
            <w:r w:rsidR="00AE3281" w:rsidRPr="00D92461">
              <w:rPr>
                <w:rFonts w:ascii="Arial" w:hAnsi="Arial" w:cs="Arial"/>
                <w:i/>
                <w:sz w:val="18"/>
              </w:rPr>
              <w:t xml:space="preserve"> business days </w:t>
            </w:r>
            <w:r w:rsidR="00AE3281" w:rsidRPr="00B27FE7">
              <w:rPr>
                <w:rFonts w:ascii="Arial" w:hAnsi="Arial" w:cs="Arial"/>
                <w:i/>
                <w:sz w:val="18"/>
                <w:u w:val="single"/>
              </w:rPr>
              <w:t>prior</w:t>
            </w:r>
            <w:r w:rsidR="00AE3281" w:rsidRPr="00D92461">
              <w:rPr>
                <w:rFonts w:ascii="Arial" w:hAnsi="Arial" w:cs="Arial"/>
                <w:i/>
                <w:sz w:val="18"/>
              </w:rPr>
              <w:t xml:space="preserve"> to the requested service begin date. </w:t>
            </w:r>
          </w:p>
          <w:p w:rsidR="00DD68EA" w:rsidRPr="00D92461" w:rsidRDefault="00E13A62" w:rsidP="00C74CDA">
            <w:pPr>
              <w:tabs>
                <w:tab w:val="left" w:pos="4320"/>
              </w:tabs>
              <w:spacing w:before="60" w:after="20"/>
              <w:ind w:right="-14"/>
              <w:rPr>
                <w:rFonts w:ascii="Arial" w:hAnsi="Arial" w:cs="Arial"/>
                <w:sz w:val="18"/>
              </w:rPr>
            </w:pPr>
            <w:r w:rsidRPr="00D92461">
              <w:rPr>
                <w:rFonts w:ascii="Arial" w:hAnsi="Arial" w:cs="Arial"/>
                <w:i/>
                <w:sz w:val="18"/>
              </w:rPr>
              <w:t xml:space="preserve">All service requests require approval from HFS. Referents will be notified if the </w:t>
            </w:r>
            <w:r w:rsidR="00F118D8">
              <w:rPr>
                <w:rFonts w:ascii="Arial" w:hAnsi="Arial" w:cs="Arial"/>
                <w:i/>
                <w:sz w:val="18"/>
              </w:rPr>
              <w:t>SUD</w:t>
            </w:r>
            <w:r w:rsidRPr="00D92461">
              <w:rPr>
                <w:rFonts w:ascii="Arial" w:hAnsi="Arial" w:cs="Arial"/>
                <w:i/>
                <w:sz w:val="18"/>
              </w:rPr>
              <w:t xml:space="preserve"> Service </w:t>
            </w:r>
            <w:r w:rsidR="00F118D8">
              <w:rPr>
                <w:rFonts w:ascii="Arial" w:hAnsi="Arial" w:cs="Arial"/>
                <w:i/>
                <w:sz w:val="18"/>
              </w:rPr>
              <w:t>R</w:t>
            </w:r>
            <w:r w:rsidRPr="00D92461">
              <w:rPr>
                <w:rFonts w:ascii="Arial" w:hAnsi="Arial" w:cs="Arial"/>
                <w:i/>
                <w:sz w:val="18"/>
              </w:rPr>
              <w:t xml:space="preserve">equest is determined to be incomplete. HFS will notify referents whether the Service Request is approved or denied using the fax number provided in Section 3, </w:t>
            </w:r>
            <w:r w:rsidR="00F118D8">
              <w:rPr>
                <w:rFonts w:ascii="Arial" w:hAnsi="Arial" w:cs="Arial"/>
                <w:i/>
                <w:sz w:val="18"/>
              </w:rPr>
              <w:t>Provider</w:t>
            </w:r>
            <w:r w:rsidRPr="00D92461">
              <w:rPr>
                <w:rFonts w:ascii="Arial" w:hAnsi="Arial" w:cs="Arial"/>
                <w:i/>
                <w:sz w:val="18"/>
              </w:rPr>
              <w:t xml:space="preserve"> Information.</w:t>
            </w:r>
            <w:r w:rsidRPr="00D92461">
              <w:rPr>
                <w:rFonts w:ascii="Arial" w:hAnsi="Arial" w:cs="Arial"/>
                <w:sz w:val="18"/>
              </w:rPr>
              <w:t xml:space="preserve"> </w:t>
            </w:r>
          </w:p>
        </w:tc>
      </w:tr>
    </w:tbl>
    <w:p w:rsidR="008460A1" w:rsidRPr="00135062" w:rsidRDefault="008460A1" w:rsidP="00EA0F3B">
      <w:pPr>
        <w:tabs>
          <w:tab w:val="left" w:pos="4320"/>
        </w:tabs>
        <w:jc w:val="center"/>
        <w:rPr>
          <w:rFonts w:ascii="Arial" w:hAnsi="Arial" w:cs="Arial"/>
          <w:b/>
          <w:sz w:val="6"/>
          <w:szCs w:val="10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30"/>
        <w:gridCol w:w="5389"/>
      </w:tblGrid>
      <w:tr w:rsidR="00BE2474" w:rsidRPr="00E75667" w:rsidTr="00C50B32">
        <w:trPr>
          <w:jc w:val="center"/>
        </w:trPr>
        <w:tc>
          <w:tcPr>
            <w:tcW w:w="10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BE2474" w:rsidRPr="00E75667" w:rsidRDefault="00BE2474" w:rsidP="00E75667">
            <w:pPr>
              <w:spacing w:before="20" w:after="20"/>
              <w:ind w:right="1242"/>
              <w:rPr>
                <w:rFonts w:ascii="Arial" w:hAnsi="Arial" w:cs="Arial"/>
                <w:b/>
                <w:smallCaps/>
                <w:color w:val="FFFFFF"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b/>
                <w:color w:val="FFFFFF"/>
                <w:sz w:val="18"/>
                <w:szCs w:val="18"/>
              </w:rPr>
              <w:t>1.  Service Request Information</w:t>
            </w:r>
          </w:p>
        </w:tc>
      </w:tr>
      <w:tr w:rsidR="005D662B" w:rsidRPr="00E75667" w:rsidTr="00C50B32">
        <w:trPr>
          <w:trHeight w:val="56"/>
          <w:jc w:val="center"/>
        </w:trPr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5D662B" w:rsidRPr="00E75667" w:rsidRDefault="00007063" w:rsidP="00007063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1115 Waiver Pilot being requested:</w:t>
            </w:r>
          </w:p>
        </w:tc>
        <w:tc>
          <w:tcPr>
            <w:tcW w:w="53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D662B" w:rsidRPr="00E75667" w:rsidRDefault="005D662B" w:rsidP="0000706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  <w:bookmarkStart w:id="0" w:name="_GoBack"/>
      <w:tr w:rsidR="00C50B32" w:rsidRPr="00E75667" w:rsidTr="00C50B32">
        <w:trPr>
          <w:trHeight w:val="56"/>
          <w:jc w:val="center"/>
        </w:trPr>
        <w:tc>
          <w:tcPr>
            <w:tcW w:w="10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50B32" w:rsidRPr="00C50B32" w:rsidRDefault="00C50B32" w:rsidP="00B27FE7">
            <w:pPr>
              <w:spacing w:before="20" w:after="100"/>
              <w:rPr>
                <w:rFonts w:ascii="Arial" w:hAnsi="Arial" w:cs="Arial"/>
                <w:i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4B14">
              <w:rPr>
                <w:rFonts w:ascii="Arial" w:hAnsi="Arial" w:cs="Arial"/>
                <w:sz w:val="18"/>
                <w:szCs w:val="18"/>
              </w:rPr>
            </w:r>
            <w:r w:rsidR="00774B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  <w:r w:rsidRPr="00E7566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Clinically Managed Residential Withdrawal Management - </w:t>
            </w:r>
            <w:r w:rsidRPr="00C50B32">
              <w:rPr>
                <w:rFonts w:ascii="Arial" w:hAnsi="Arial" w:cs="Arial"/>
                <w:i/>
                <w:sz w:val="18"/>
                <w:szCs w:val="18"/>
              </w:rPr>
              <w:t xml:space="preserve">Attach a copy of the </w:t>
            </w:r>
            <w:r w:rsidR="00E91D88">
              <w:rPr>
                <w:rFonts w:ascii="Arial" w:hAnsi="Arial" w:cs="Arial"/>
                <w:i/>
                <w:sz w:val="18"/>
                <w:szCs w:val="18"/>
              </w:rPr>
              <w:t>participant</w:t>
            </w:r>
            <w:r w:rsidRPr="00C50B32">
              <w:rPr>
                <w:rFonts w:ascii="Arial" w:hAnsi="Arial" w:cs="Arial"/>
                <w:i/>
                <w:sz w:val="18"/>
                <w:szCs w:val="18"/>
              </w:rPr>
              <w:t xml:space="preserve">’s current assessment and treatment plan/individual plan of care </w:t>
            </w:r>
          </w:p>
        </w:tc>
      </w:tr>
      <w:tr w:rsidR="00C50B32" w:rsidRPr="00E75667" w:rsidTr="00C50B32">
        <w:trPr>
          <w:trHeight w:val="180"/>
          <w:jc w:val="center"/>
        </w:trPr>
        <w:tc>
          <w:tcPr>
            <w:tcW w:w="10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B32" w:rsidRPr="00276639" w:rsidRDefault="00C50B32" w:rsidP="00B27FE7">
            <w:pPr>
              <w:spacing w:before="20" w:after="100"/>
              <w:rPr>
                <w:rFonts w:ascii="Arial" w:hAnsi="Arial" w:cs="Arial"/>
                <w:i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4B14">
              <w:rPr>
                <w:rFonts w:ascii="Arial" w:hAnsi="Arial" w:cs="Arial"/>
                <w:sz w:val="18"/>
                <w:szCs w:val="18"/>
              </w:rPr>
            </w:r>
            <w:r w:rsidR="00774B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566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SUD Case Management </w:t>
            </w:r>
            <w:r w:rsidR="00B27FE7">
              <w:rPr>
                <w:rFonts w:ascii="Arial" w:hAnsi="Arial" w:cs="Arial"/>
                <w:sz w:val="18"/>
                <w:szCs w:val="18"/>
              </w:rPr>
              <w:t xml:space="preserve">– </w:t>
            </w:r>
            <w:r w:rsidR="00B27FE7">
              <w:rPr>
                <w:rFonts w:ascii="Arial" w:hAnsi="Arial" w:cs="Arial"/>
                <w:i/>
                <w:sz w:val="18"/>
                <w:szCs w:val="18"/>
              </w:rPr>
              <w:t>Attach the completed SUD Case Management referral form, found on page 2 of the Service Request Form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D4B6F">
              <w:rPr>
                <w:rFonts w:ascii="Arial" w:hAnsi="Arial" w:cs="Arial"/>
                <w:sz w:val="18"/>
                <w:szCs w:val="18"/>
              </w:rPr>
              <w:t xml:space="preserve">OR </w:t>
            </w:r>
            <w:r w:rsidR="00276639">
              <w:rPr>
                <w:rFonts w:ascii="Arial" w:hAnsi="Arial" w:cs="Arial"/>
                <w:i/>
                <w:sz w:val="18"/>
                <w:szCs w:val="18"/>
              </w:rPr>
              <w:t xml:space="preserve">a referral form from the referring court. </w:t>
            </w:r>
            <w:r w:rsidR="004D4B6F">
              <w:rPr>
                <w:rFonts w:ascii="Arial" w:hAnsi="Arial" w:cs="Arial"/>
                <w:i/>
                <w:sz w:val="18"/>
                <w:szCs w:val="18"/>
              </w:rPr>
              <w:t>*</w:t>
            </w:r>
            <w:r w:rsidR="00276639">
              <w:rPr>
                <w:rFonts w:ascii="Arial" w:hAnsi="Arial" w:cs="Arial"/>
                <w:i/>
                <w:sz w:val="18"/>
                <w:szCs w:val="18"/>
              </w:rPr>
              <w:t>No “</w:t>
            </w:r>
            <w:r w:rsidR="004D4B6F">
              <w:rPr>
                <w:rFonts w:ascii="Arial" w:hAnsi="Arial" w:cs="Arial"/>
                <w:i/>
                <w:sz w:val="18"/>
                <w:szCs w:val="18"/>
              </w:rPr>
              <w:t>Authorizing Physician” is required for this service.*</w:t>
            </w:r>
          </w:p>
        </w:tc>
      </w:tr>
      <w:tr w:rsidR="00C50B32" w:rsidRPr="00E75667" w:rsidTr="00C50B32">
        <w:trPr>
          <w:trHeight w:val="56"/>
          <w:jc w:val="center"/>
        </w:trPr>
        <w:tc>
          <w:tcPr>
            <w:tcW w:w="104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50B32" w:rsidRPr="00E75667" w:rsidRDefault="00C50B32" w:rsidP="00B27FE7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774B14">
              <w:rPr>
                <w:rFonts w:ascii="Arial" w:hAnsi="Arial" w:cs="Arial"/>
                <w:sz w:val="18"/>
                <w:szCs w:val="18"/>
              </w:rPr>
            </w:r>
            <w:r w:rsidR="00774B14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Pr="00E7566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Peer Recovery Support Services - </w:t>
            </w:r>
            <w:r w:rsidRPr="00C50B32">
              <w:rPr>
                <w:rFonts w:ascii="Arial" w:hAnsi="Arial" w:cs="Arial"/>
                <w:i/>
                <w:sz w:val="18"/>
                <w:szCs w:val="18"/>
              </w:rPr>
              <w:t xml:space="preserve">Attach a copy of the </w:t>
            </w:r>
            <w:r w:rsidR="00E91D88">
              <w:rPr>
                <w:rFonts w:ascii="Arial" w:hAnsi="Arial" w:cs="Arial"/>
                <w:i/>
                <w:sz w:val="18"/>
                <w:szCs w:val="18"/>
              </w:rPr>
              <w:t>participant</w:t>
            </w:r>
            <w:r w:rsidRPr="00C50B32">
              <w:rPr>
                <w:rFonts w:ascii="Arial" w:hAnsi="Arial" w:cs="Arial"/>
                <w:i/>
                <w:sz w:val="18"/>
                <w:szCs w:val="18"/>
              </w:rPr>
              <w:t>’s current assessment and treatment plan/individual plan of care</w:t>
            </w:r>
          </w:p>
        </w:tc>
      </w:tr>
      <w:tr w:rsidR="00007063" w:rsidRPr="00E75667" w:rsidTr="00C50B32">
        <w:trPr>
          <w:trHeight w:val="66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07063" w:rsidRPr="00007063" w:rsidRDefault="00007063" w:rsidP="00007063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07063" w:rsidRPr="00007063" w:rsidRDefault="00007063" w:rsidP="005D662B">
            <w:pPr>
              <w:spacing w:before="20" w:after="20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007063" w:rsidRPr="00E75667" w:rsidTr="00007063">
        <w:trPr>
          <w:trHeight w:val="56"/>
          <w:jc w:val="center"/>
        </w:trPr>
        <w:tc>
          <w:tcPr>
            <w:tcW w:w="50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007063" w:rsidRPr="00E75667" w:rsidRDefault="00007063" w:rsidP="00007063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007063">
              <w:rPr>
                <w:rFonts w:ascii="Arial" w:hAnsi="Arial" w:cs="Arial"/>
                <w:b/>
                <w:sz w:val="18"/>
                <w:szCs w:val="18"/>
              </w:rPr>
              <w:t>Requested Service Begin Date</w:t>
            </w:r>
            <w:r w:rsidRPr="00E75667"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Pr="00E75667">
              <w:rPr>
                <w:rFonts w:ascii="Arial" w:hAnsi="Arial" w:cs="Arial"/>
                <w:sz w:val="18"/>
                <w:szCs w:val="18"/>
                <w:u w:val="single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  <w:u w:val="single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  <w:u w:val="single"/>
              </w:rPr>
            </w:r>
            <w:r w:rsidRPr="00E75667">
              <w:rPr>
                <w:rFonts w:ascii="Arial" w:hAnsi="Arial" w:cs="Arial"/>
                <w:sz w:val="18"/>
                <w:szCs w:val="18"/>
                <w:u w:val="single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  <w:u w:val="single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tcW w:w="5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07063" w:rsidRPr="00E75667" w:rsidRDefault="00007063" w:rsidP="005D662B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E2474" w:rsidRPr="00135062" w:rsidRDefault="00BE2474" w:rsidP="008740F2">
      <w:pPr>
        <w:tabs>
          <w:tab w:val="left" w:pos="4320"/>
        </w:tabs>
        <w:rPr>
          <w:rFonts w:ascii="Arial" w:hAnsi="Arial" w:cs="Arial"/>
          <w:b/>
          <w:sz w:val="6"/>
          <w:szCs w:val="6"/>
        </w:rPr>
      </w:pPr>
    </w:p>
    <w:tbl>
      <w:tblPr>
        <w:tblW w:w="104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30"/>
        <w:gridCol w:w="170"/>
        <w:gridCol w:w="1040"/>
        <w:gridCol w:w="1440"/>
        <w:gridCol w:w="1490"/>
        <w:gridCol w:w="1645"/>
        <w:gridCol w:w="55"/>
        <w:gridCol w:w="990"/>
        <w:gridCol w:w="550"/>
        <w:gridCol w:w="1509"/>
      </w:tblGrid>
      <w:tr w:rsidR="00B745C2" w:rsidRPr="00E75667" w:rsidTr="00E75667">
        <w:trPr>
          <w:jc w:val="center"/>
        </w:trPr>
        <w:tc>
          <w:tcPr>
            <w:tcW w:w="10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B745C2" w:rsidRPr="00E75667" w:rsidRDefault="008740F2" w:rsidP="001D0992">
            <w:pPr>
              <w:spacing w:before="20" w:after="20"/>
              <w:ind w:right="1242"/>
              <w:rPr>
                <w:rFonts w:ascii="Arial" w:hAnsi="Arial" w:cs="Arial"/>
                <w:b/>
                <w:smallCaps/>
                <w:color w:val="FFFFFF"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b/>
                <w:color w:val="FFFFFF"/>
                <w:sz w:val="18"/>
                <w:szCs w:val="18"/>
              </w:rPr>
              <w:t>2</w:t>
            </w:r>
            <w:r w:rsidR="00B745C2" w:rsidRPr="00E75667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.  </w:t>
            </w:r>
            <w:r w:rsidR="00E91D88">
              <w:rPr>
                <w:rFonts w:ascii="Arial" w:hAnsi="Arial" w:cs="Arial"/>
                <w:b/>
                <w:color w:val="FFFFFF"/>
                <w:sz w:val="18"/>
                <w:szCs w:val="18"/>
              </w:rPr>
              <w:t>Participan</w:t>
            </w:r>
            <w:r w:rsidR="001D0992">
              <w:rPr>
                <w:rFonts w:ascii="Arial" w:hAnsi="Arial" w:cs="Arial"/>
                <w:b/>
                <w:color w:val="FFFFFF"/>
                <w:sz w:val="18"/>
                <w:szCs w:val="18"/>
              </w:rPr>
              <w:t>t</w:t>
            </w:r>
            <w:r w:rsidR="00B745C2" w:rsidRPr="00E75667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Information</w:t>
            </w:r>
          </w:p>
        </w:tc>
      </w:tr>
      <w:tr w:rsidR="00B745C2" w:rsidRPr="00E75667" w:rsidTr="001D0992">
        <w:trPr>
          <w:trHeight w:val="432"/>
          <w:jc w:val="center"/>
        </w:trPr>
        <w:tc>
          <w:tcPr>
            <w:tcW w:w="27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C2" w:rsidRPr="00E75667" w:rsidRDefault="00B745C2" w:rsidP="005D662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b/>
                <w:sz w:val="18"/>
                <w:szCs w:val="18"/>
              </w:rPr>
              <w:t xml:space="preserve">First Name: </w:t>
            </w:r>
          </w:p>
          <w:p w:rsidR="00B745C2" w:rsidRPr="00E75667" w:rsidRDefault="00B745C2" w:rsidP="00AE328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9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C2" w:rsidRPr="00E75667" w:rsidRDefault="00B745C2" w:rsidP="00AE328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Last Name:</w:t>
            </w:r>
          </w:p>
          <w:p w:rsidR="00B745C2" w:rsidRPr="00E75667" w:rsidRDefault="00B745C2" w:rsidP="00AE328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5C2" w:rsidRPr="00E75667" w:rsidRDefault="00B745C2" w:rsidP="00AE3281">
            <w:pPr>
              <w:spacing w:before="20" w:after="20"/>
              <w:ind w:left="-18" w:right="-108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b/>
                <w:sz w:val="18"/>
                <w:szCs w:val="18"/>
              </w:rPr>
              <w:t>Date of Birth:</w:t>
            </w:r>
          </w:p>
          <w:p w:rsidR="00B745C2" w:rsidRPr="00E75667" w:rsidRDefault="00B745C2" w:rsidP="00AE3281">
            <w:pPr>
              <w:spacing w:before="20" w:after="20"/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C2" w:rsidRPr="00E75667" w:rsidRDefault="00B745C2" w:rsidP="00AE328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b/>
                <w:sz w:val="18"/>
                <w:szCs w:val="18"/>
              </w:rPr>
              <w:t>RIN:</w:t>
            </w:r>
          </w:p>
          <w:p w:rsidR="00B745C2" w:rsidRPr="00E75667" w:rsidRDefault="00B745C2" w:rsidP="00AE328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5C2" w:rsidRPr="00E75667" w:rsidRDefault="00B745C2" w:rsidP="00AE328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b/>
                <w:sz w:val="18"/>
                <w:szCs w:val="18"/>
              </w:rPr>
              <w:t>Gender:</w:t>
            </w:r>
          </w:p>
          <w:p w:rsidR="00B745C2" w:rsidRPr="00E75667" w:rsidRDefault="00B745C2" w:rsidP="00AE3281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26453" w:rsidRPr="00E75667" w:rsidTr="00AE3281">
        <w:trPr>
          <w:trHeight w:val="432"/>
          <w:jc w:val="center"/>
        </w:trPr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26453" w:rsidRPr="00E75667" w:rsidRDefault="00526453" w:rsidP="008740F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b/>
                <w:sz w:val="18"/>
                <w:szCs w:val="18"/>
              </w:rPr>
              <w:t>Current Living Arrangement:</w:t>
            </w:r>
          </w:p>
        </w:tc>
        <w:tc>
          <w:tcPr>
            <w:tcW w:w="414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6453" w:rsidRPr="00E75667" w:rsidRDefault="00526453" w:rsidP="005D662B">
            <w:pPr>
              <w:spacing w:before="40" w:after="20"/>
              <w:rPr>
                <w:rFonts w:ascii="Arial" w:hAnsi="Arial" w:cs="Arial"/>
                <w:sz w:val="16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6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774B14">
              <w:rPr>
                <w:rFonts w:ascii="Arial" w:hAnsi="Arial" w:cs="Arial"/>
                <w:sz w:val="16"/>
                <w:szCs w:val="18"/>
              </w:rPr>
            </w:r>
            <w:r w:rsidR="00774B1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75667">
              <w:rPr>
                <w:rFonts w:ascii="Arial" w:hAnsi="Arial" w:cs="Arial"/>
                <w:sz w:val="16"/>
                <w:szCs w:val="18"/>
              </w:rPr>
              <w:t xml:space="preserve"> Lives alone</w:t>
            </w:r>
          </w:p>
          <w:p w:rsidR="00526453" w:rsidRPr="00E75667" w:rsidRDefault="00526453" w:rsidP="008740F2">
            <w:pPr>
              <w:spacing w:before="20" w:after="20"/>
              <w:rPr>
                <w:rFonts w:ascii="Arial" w:hAnsi="Arial" w:cs="Arial"/>
                <w:sz w:val="16"/>
                <w:szCs w:val="18"/>
              </w:rPr>
            </w:pPr>
            <w:r w:rsidRPr="00E756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6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774B14">
              <w:rPr>
                <w:rFonts w:ascii="Arial" w:hAnsi="Arial" w:cs="Arial"/>
                <w:sz w:val="16"/>
                <w:szCs w:val="18"/>
              </w:rPr>
            </w:r>
            <w:r w:rsidR="00774B1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75667">
              <w:rPr>
                <w:rFonts w:ascii="Arial" w:hAnsi="Arial" w:cs="Arial"/>
                <w:sz w:val="16"/>
                <w:szCs w:val="18"/>
              </w:rPr>
              <w:t xml:space="preserve"> Independent Living</w:t>
            </w:r>
          </w:p>
          <w:p w:rsidR="00526453" w:rsidRPr="00E75667" w:rsidRDefault="00526453" w:rsidP="008740F2">
            <w:pPr>
              <w:spacing w:before="20" w:after="20"/>
              <w:rPr>
                <w:rFonts w:ascii="Arial" w:hAnsi="Arial" w:cs="Arial"/>
                <w:sz w:val="16"/>
                <w:szCs w:val="18"/>
              </w:rPr>
            </w:pPr>
            <w:r w:rsidRPr="00E756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6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774B14">
              <w:rPr>
                <w:rFonts w:ascii="Arial" w:hAnsi="Arial" w:cs="Arial"/>
                <w:sz w:val="16"/>
                <w:szCs w:val="18"/>
              </w:rPr>
            </w:r>
            <w:r w:rsidR="00774B1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75667">
              <w:rPr>
                <w:rFonts w:ascii="Arial" w:hAnsi="Arial" w:cs="Arial"/>
                <w:sz w:val="16"/>
                <w:szCs w:val="18"/>
              </w:rPr>
              <w:t xml:space="preserve"> Lives with parent(s), relative(s), or guardian(s)</w:t>
            </w:r>
          </w:p>
          <w:p w:rsidR="00526453" w:rsidRPr="00E75667" w:rsidRDefault="00526453" w:rsidP="008740F2">
            <w:pPr>
              <w:spacing w:before="20" w:after="20"/>
              <w:rPr>
                <w:rFonts w:ascii="Arial" w:hAnsi="Arial" w:cs="Arial"/>
                <w:sz w:val="16"/>
                <w:szCs w:val="18"/>
              </w:rPr>
            </w:pPr>
            <w:r w:rsidRPr="00E756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6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774B14">
              <w:rPr>
                <w:rFonts w:ascii="Arial" w:hAnsi="Arial" w:cs="Arial"/>
                <w:sz w:val="16"/>
                <w:szCs w:val="18"/>
              </w:rPr>
            </w:r>
            <w:r w:rsidR="00774B1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75667">
              <w:rPr>
                <w:rFonts w:ascii="Arial" w:hAnsi="Arial" w:cs="Arial"/>
                <w:sz w:val="16"/>
                <w:szCs w:val="18"/>
              </w:rPr>
              <w:t xml:space="preserve"> State operated facility (mental health/dev. disability)</w:t>
            </w:r>
          </w:p>
          <w:p w:rsidR="00526453" w:rsidRPr="00E75667" w:rsidRDefault="00526453" w:rsidP="008740F2">
            <w:pPr>
              <w:spacing w:before="20" w:after="20"/>
              <w:ind w:right="-108"/>
              <w:rPr>
                <w:rFonts w:ascii="Arial" w:hAnsi="Arial" w:cs="Arial"/>
                <w:b/>
                <w:sz w:val="16"/>
                <w:szCs w:val="18"/>
              </w:rPr>
            </w:pPr>
            <w:r w:rsidRPr="00E756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6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774B14">
              <w:rPr>
                <w:rFonts w:ascii="Arial" w:hAnsi="Arial" w:cs="Arial"/>
                <w:sz w:val="16"/>
                <w:szCs w:val="18"/>
              </w:rPr>
            </w:r>
            <w:r w:rsidR="00774B1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75667">
              <w:rPr>
                <w:rFonts w:ascii="Arial" w:hAnsi="Arial" w:cs="Arial"/>
                <w:sz w:val="16"/>
                <w:szCs w:val="18"/>
              </w:rPr>
              <w:t xml:space="preserve"> Jail or correctional facility</w:t>
            </w:r>
          </w:p>
        </w:tc>
        <w:tc>
          <w:tcPr>
            <w:tcW w:w="474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6453" w:rsidRPr="00E75667" w:rsidRDefault="00526453" w:rsidP="005D662B">
            <w:pPr>
              <w:spacing w:before="40" w:after="20"/>
              <w:rPr>
                <w:rFonts w:ascii="Arial" w:hAnsi="Arial" w:cs="Arial"/>
                <w:sz w:val="16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6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774B14">
              <w:rPr>
                <w:rFonts w:ascii="Arial" w:hAnsi="Arial" w:cs="Arial"/>
                <w:sz w:val="16"/>
                <w:szCs w:val="18"/>
              </w:rPr>
            </w:r>
            <w:r w:rsidR="00774B1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75667">
              <w:rPr>
                <w:rFonts w:ascii="Arial" w:hAnsi="Arial" w:cs="Arial"/>
                <w:sz w:val="16"/>
                <w:szCs w:val="18"/>
              </w:rPr>
              <w:t xml:space="preserve"> Residential/Institutional Se</w:t>
            </w:r>
            <w:r w:rsidR="008740F2" w:rsidRPr="00E75667">
              <w:rPr>
                <w:rFonts w:ascii="Arial" w:hAnsi="Arial" w:cs="Arial"/>
                <w:sz w:val="16"/>
                <w:szCs w:val="18"/>
              </w:rPr>
              <w:t>tting (residential,</w:t>
            </w:r>
            <w:r w:rsidRPr="00E75667">
              <w:rPr>
                <w:rFonts w:ascii="Arial" w:hAnsi="Arial" w:cs="Arial"/>
                <w:sz w:val="16"/>
                <w:szCs w:val="18"/>
              </w:rPr>
              <w:t xml:space="preserve"> shelter)</w:t>
            </w:r>
          </w:p>
          <w:p w:rsidR="00526453" w:rsidRPr="00E75667" w:rsidRDefault="00526453" w:rsidP="008740F2">
            <w:pPr>
              <w:spacing w:before="20" w:after="20"/>
              <w:rPr>
                <w:rFonts w:ascii="Arial" w:hAnsi="Arial" w:cs="Arial"/>
                <w:sz w:val="16"/>
                <w:szCs w:val="18"/>
              </w:rPr>
            </w:pPr>
            <w:r w:rsidRPr="00E756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6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774B14">
              <w:rPr>
                <w:rFonts w:ascii="Arial" w:hAnsi="Arial" w:cs="Arial"/>
                <w:sz w:val="16"/>
                <w:szCs w:val="18"/>
              </w:rPr>
            </w:r>
            <w:r w:rsidR="00774B1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75667">
              <w:rPr>
                <w:rFonts w:ascii="Arial" w:hAnsi="Arial" w:cs="Arial"/>
                <w:sz w:val="16"/>
                <w:szCs w:val="18"/>
              </w:rPr>
              <w:t xml:space="preserve"> Community integrated living arrangement (CILA)</w:t>
            </w:r>
          </w:p>
          <w:p w:rsidR="00526453" w:rsidRPr="00E75667" w:rsidRDefault="00526453" w:rsidP="008740F2">
            <w:pPr>
              <w:spacing w:before="20" w:after="20"/>
              <w:rPr>
                <w:rFonts w:ascii="Arial" w:hAnsi="Arial" w:cs="Arial"/>
                <w:sz w:val="16"/>
                <w:szCs w:val="18"/>
              </w:rPr>
            </w:pPr>
            <w:r w:rsidRPr="00E756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6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774B14">
              <w:rPr>
                <w:rFonts w:ascii="Arial" w:hAnsi="Arial" w:cs="Arial"/>
                <w:sz w:val="16"/>
                <w:szCs w:val="18"/>
              </w:rPr>
            </w:r>
            <w:r w:rsidR="00774B1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75667">
              <w:rPr>
                <w:rFonts w:ascii="Arial" w:hAnsi="Arial" w:cs="Arial"/>
                <w:sz w:val="16"/>
                <w:szCs w:val="18"/>
              </w:rPr>
              <w:t xml:space="preserve"> Foster Care</w:t>
            </w:r>
          </w:p>
          <w:p w:rsidR="00526453" w:rsidRPr="00E75667" w:rsidRDefault="00526453" w:rsidP="008740F2">
            <w:pPr>
              <w:spacing w:before="20" w:after="20"/>
              <w:rPr>
                <w:rFonts w:ascii="Arial" w:hAnsi="Arial" w:cs="Arial"/>
                <w:sz w:val="16"/>
                <w:szCs w:val="18"/>
              </w:rPr>
            </w:pPr>
            <w:r w:rsidRPr="00E756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6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774B14">
              <w:rPr>
                <w:rFonts w:ascii="Arial" w:hAnsi="Arial" w:cs="Arial"/>
                <w:sz w:val="16"/>
                <w:szCs w:val="18"/>
              </w:rPr>
            </w:r>
            <w:r w:rsidR="00774B1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75667">
              <w:rPr>
                <w:rFonts w:ascii="Arial" w:hAnsi="Arial" w:cs="Arial"/>
                <w:sz w:val="16"/>
                <w:szCs w:val="18"/>
              </w:rPr>
              <w:t xml:space="preserve"> Homeless</w:t>
            </w:r>
          </w:p>
          <w:p w:rsidR="00526453" w:rsidRPr="00E75667" w:rsidRDefault="00526453" w:rsidP="008740F2">
            <w:pPr>
              <w:spacing w:before="20" w:after="20"/>
              <w:rPr>
                <w:rFonts w:ascii="Arial" w:hAnsi="Arial" w:cs="Arial"/>
                <w:b/>
                <w:sz w:val="16"/>
                <w:szCs w:val="18"/>
              </w:rPr>
            </w:pPr>
            <w:r w:rsidRPr="00E756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6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774B14">
              <w:rPr>
                <w:rFonts w:ascii="Arial" w:hAnsi="Arial" w:cs="Arial"/>
                <w:sz w:val="16"/>
                <w:szCs w:val="18"/>
              </w:rPr>
            </w:r>
            <w:r w:rsidR="00774B1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75667">
              <w:rPr>
                <w:rFonts w:ascii="Arial" w:hAnsi="Arial" w:cs="Arial"/>
                <w:sz w:val="16"/>
                <w:szCs w:val="18"/>
              </w:rPr>
              <w:t xml:space="preserve"> Other:  </w:t>
            </w:r>
            <w:r w:rsidRPr="00E75667">
              <w:rPr>
                <w:rFonts w:ascii="Arial" w:hAnsi="Arial" w:cs="Arial"/>
                <w:sz w:val="16"/>
                <w:szCs w:val="18"/>
                <w:u w:val="single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6"/>
                <w:szCs w:val="18"/>
                <w:u w:val="single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6"/>
                <w:szCs w:val="18"/>
                <w:u w:val="single"/>
              </w:rPr>
            </w:r>
            <w:r w:rsidRPr="00E75667">
              <w:rPr>
                <w:rFonts w:ascii="Arial" w:hAnsi="Arial" w:cs="Arial"/>
                <w:sz w:val="16"/>
                <w:szCs w:val="18"/>
                <w:u w:val="single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E75667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E75667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E75667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E75667">
              <w:rPr>
                <w:rFonts w:ascii="Arial" w:hAnsi="Arial" w:cs="Arial"/>
                <w:noProof/>
                <w:sz w:val="16"/>
                <w:szCs w:val="18"/>
                <w:u w:val="single"/>
              </w:rPr>
              <w:t> </w:t>
            </w:r>
            <w:r w:rsidRPr="00E75667">
              <w:rPr>
                <w:rFonts w:ascii="Arial" w:hAnsi="Arial" w:cs="Arial"/>
                <w:sz w:val="16"/>
                <w:szCs w:val="18"/>
                <w:u w:val="single"/>
              </w:rPr>
              <w:fldChar w:fldCharType="end"/>
            </w:r>
          </w:p>
        </w:tc>
      </w:tr>
      <w:tr w:rsidR="00F118D8" w:rsidRPr="00E75667" w:rsidTr="0059325C">
        <w:trPr>
          <w:trHeight w:val="161"/>
          <w:jc w:val="center"/>
        </w:trPr>
        <w:tc>
          <w:tcPr>
            <w:tcW w:w="10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F118D8" w:rsidRPr="0059325C" w:rsidRDefault="00F118D8" w:rsidP="00373760">
            <w:pPr>
              <w:spacing w:before="40" w:after="20"/>
              <w:rPr>
                <w:rFonts w:ascii="Arial" w:hAnsi="Arial" w:cs="Arial"/>
                <w:color w:val="FFFFFF"/>
                <w:sz w:val="16"/>
                <w:szCs w:val="18"/>
              </w:rPr>
            </w:pPr>
            <w:r w:rsidRPr="0059325C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List all </w:t>
            </w:r>
            <w:r w:rsidR="00373760" w:rsidRPr="0059325C">
              <w:rPr>
                <w:rFonts w:ascii="Arial" w:hAnsi="Arial" w:cs="Arial"/>
                <w:b/>
                <w:color w:val="FFFFFF"/>
                <w:sz w:val="18"/>
                <w:szCs w:val="18"/>
              </w:rPr>
              <w:t>ICD-10 Diagnoses below:</w:t>
            </w:r>
          </w:p>
        </w:tc>
      </w:tr>
      <w:tr w:rsidR="00F118D8" w:rsidRPr="00E75667" w:rsidTr="00135062">
        <w:trPr>
          <w:trHeight w:val="161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8D8" w:rsidRDefault="00373760" w:rsidP="00F118D8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Diagnostic Code</w:t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8D8" w:rsidRDefault="00373760" w:rsidP="00F118D8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ICD-10 </w:t>
            </w:r>
            <w:r w:rsidR="00F118D8">
              <w:rPr>
                <w:rFonts w:ascii="Arial" w:hAnsi="Arial" w:cs="Arial"/>
                <w:b/>
                <w:sz w:val="18"/>
                <w:szCs w:val="18"/>
              </w:rPr>
              <w:t>Name</w:t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F118D8" w:rsidRDefault="00373760" w:rsidP="00373760">
            <w:pPr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Primary Diagnosis?</w:t>
            </w:r>
          </w:p>
        </w:tc>
      </w:tr>
      <w:tr w:rsidR="00F118D8" w:rsidTr="00135062">
        <w:trPr>
          <w:trHeight w:val="161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8" w:rsidRDefault="00F118D8" w:rsidP="00F118D8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8" w:rsidRDefault="00F118D8" w:rsidP="00F118D8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8" w:rsidRDefault="00373760" w:rsidP="00373760">
            <w:pPr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6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774B14">
              <w:rPr>
                <w:rFonts w:ascii="Arial" w:hAnsi="Arial" w:cs="Arial"/>
                <w:sz w:val="16"/>
                <w:szCs w:val="18"/>
              </w:rPr>
            </w:r>
            <w:r w:rsidR="00774B1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75667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Y  </w:t>
            </w:r>
            <w:r w:rsidRPr="00E756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6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774B14">
              <w:rPr>
                <w:rFonts w:ascii="Arial" w:hAnsi="Arial" w:cs="Arial"/>
                <w:sz w:val="16"/>
                <w:szCs w:val="18"/>
              </w:rPr>
            </w:r>
            <w:r w:rsidR="00774B1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75667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</w:p>
        </w:tc>
      </w:tr>
      <w:tr w:rsidR="00F118D8" w:rsidTr="00135062">
        <w:trPr>
          <w:trHeight w:val="161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8" w:rsidRDefault="00F118D8" w:rsidP="00F118D8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8" w:rsidRDefault="00F118D8" w:rsidP="00F118D8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8" w:rsidRDefault="00373760" w:rsidP="00373760">
            <w:pPr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6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774B14">
              <w:rPr>
                <w:rFonts w:ascii="Arial" w:hAnsi="Arial" w:cs="Arial"/>
                <w:sz w:val="16"/>
                <w:szCs w:val="18"/>
              </w:rPr>
            </w:r>
            <w:r w:rsidR="00774B1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75667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Y  </w:t>
            </w:r>
            <w:r w:rsidRPr="00E756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6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774B14">
              <w:rPr>
                <w:rFonts w:ascii="Arial" w:hAnsi="Arial" w:cs="Arial"/>
                <w:sz w:val="16"/>
                <w:szCs w:val="18"/>
              </w:rPr>
            </w:r>
            <w:r w:rsidR="00774B1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75667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</w:p>
        </w:tc>
      </w:tr>
      <w:tr w:rsidR="00F118D8" w:rsidTr="00135062">
        <w:trPr>
          <w:trHeight w:val="161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8" w:rsidRDefault="00F118D8" w:rsidP="00F118D8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8" w:rsidRDefault="00F118D8" w:rsidP="00F118D8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18D8" w:rsidRDefault="00373760" w:rsidP="00373760">
            <w:pPr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6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774B14">
              <w:rPr>
                <w:rFonts w:ascii="Arial" w:hAnsi="Arial" w:cs="Arial"/>
                <w:sz w:val="16"/>
                <w:szCs w:val="18"/>
              </w:rPr>
            </w:r>
            <w:r w:rsidR="00774B1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75667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Y  </w:t>
            </w:r>
            <w:r w:rsidRPr="00E756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6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774B14">
              <w:rPr>
                <w:rFonts w:ascii="Arial" w:hAnsi="Arial" w:cs="Arial"/>
                <w:sz w:val="16"/>
                <w:szCs w:val="18"/>
              </w:rPr>
            </w:r>
            <w:r w:rsidR="00774B1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75667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</w:p>
        </w:tc>
      </w:tr>
      <w:tr w:rsidR="00135062" w:rsidTr="00135062">
        <w:trPr>
          <w:trHeight w:val="161"/>
          <w:jc w:val="center"/>
        </w:trPr>
        <w:tc>
          <w:tcPr>
            <w:tcW w:w="1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2" w:rsidRDefault="00135062" w:rsidP="00135062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56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2" w:rsidRDefault="00135062" w:rsidP="00135062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2" w:rsidRDefault="00135062" w:rsidP="00135062">
            <w:pPr>
              <w:spacing w:before="4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6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774B14">
              <w:rPr>
                <w:rFonts w:ascii="Arial" w:hAnsi="Arial" w:cs="Arial"/>
                <w:sz w:val="16"/>
                <w:szCs w:val="18"/>
              </w:rPr>
            </w:r>
            <w:r w:rsidR="00774B1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75667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 xml:space="preserve">Y  </w:t>
            </w:r>
            <w:r w:rsidRPr="00E75667">
              <w:rPr>
                <w:rFonts w:ascii="Arial" w:hAnsi="Arial" w:cs="Arial"/>
                <w:sz w:val="16"/>
                <w:szCs w:val="18"/>
              </w:rPr>
              <w:fldChar w:fldCharType="begin">
                <w:ffData>
                  <w:name w:val="Check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75667">
              <w:rPr>
                <w:rFonts w:ascii="Arial" w:hAnsi="Arial" w:cs="Arial"/>
                <w:sz w:val="16"/>
                <w:szCs w:val="18"/>
              </w:rPr>
              <w:instrText xml:space="preserve"> FORMCHECKBOX </w:instrText>
            </w:r>
            <w:r w:rsidR="00774B14">
              <w:rPr>
                <w:rFonts w:ascii="Arial" w:hAnsi="Arial" w:cs="Arial"/>
                <w:sz w:val="16"/>
                <w:szCs w:val="18"/>
              </w:rPr>
            </w:r>
            <w:r w:rsidR="00774B14">
              <w:rPr>
                <w:rFonts w:ascii="Arial" w:hAnsi="Arial" w:cs="Arial"/>
                <w:sz w:val="16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sz w:val="16"/>
                <w:szCs w:val="18"/>
              </w:rPr>
              <w:fldChar w:fldCharType="end"/>
            </w:r>
            <w:r w:rsidRPr="00E75667">
              <w:rPr>
                <w:rFonts w:ascii="Arial" w:hAnsi="Arial" w:cs="Arial"/>
                <w:sz w:val="16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8"/>
              </w:rPr>
              <w:t>N</w:t>
            </w:r>
          </w:p>
        </w:tc>
      </w:tr>
      <w:tr w:rsidR="00135062" w:rsidRPr="00E75667" w:rsidTr="0059325C">
        <w:trPr>
          <w:trHeight w:val="161"/>
          <w:jc w:val="center"/>
        </w:trPr>
        <w:tc>
          <w:tcPr>
            <w:tcW w:w="1041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135062" w:rsidRPr="0059325C" w:rsidRDefault="00135062" w:rsidP="00135062">
            <w:pPr>
              <w:spacing w:before="40" w:after="20"/>
              <w:rPr>
                <w:rFonts w:ascii="Arial" w:hAnsi="Arial" w:cs="Arial"/>
                <w:color w:val="FFFFFF"/>
                <w:sz w:val="16"/>
                <w:szCs w:val="18"/>
              </w:rPr>
            </w:pPr>
            <w:r w:rsidRPr="0059325C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List all SUD services the </w:t>
            </w:r>
            <w:r w:rsidR="00E91D88">
              <w:rPr>
                <w:rFonts w:ascii="Arial" w:hAnsi="Arial" w:cs="Arial"/>
                <w:b/>
                <w:color w:val="FFFFFF"/>
                <w:sz w:val="18"/>
                <w:szCs w:val="18"/>
              </w:rPr>
              <w:t>participant</w:t>
            </w:r>
            <w:r w:rsidRPr="0059325C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is currently receiving, from any provider, below.</w:t>
            </w:r>
          </w:p>
        </w:tc>
      </w:tr>
      <w:tr w:rsidR="00135062" w:rsidTr="0059325C">
        <w:trPr>
          <w:trHeight w:val="161"/>
          <w:jc w:val="center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062" w:rsidRDefault="00135062" w:rsidP="00135062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Service Name</w:t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062" w:rsidRDefault="00135062" w:rsidP="00135062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Provider Name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135062" w:rsidRDefault="00135062" w:rsidP="00135062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Service Begin Date</w:t>
            </w:r>
          </w:p>
        </w:tc>
      </w:tr>
      <w:tr w:rsidR="00135062" w:rsidTr="0059325C">
        <w:trPr>
          <w:trHeight w:val="161"/>
          <w:jc w:val="center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2" w:rsidRDefault="00135062" w:rsidP="00135062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2" w:rsidRDefault="00135062" w:rsidP="00135062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2" w:rsidRDefault="00135062" w:rsidP="00135062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5062" w:rsidTr="0059325C">
        <w:trPr>
          <w:trHeight w:val="161"/>
          <w:jc w:val="center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2" w:rsidRDefault="00135062" w:rsidP="00135062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2" w:rsidRDefault="00135062" w:rsidP="00135062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2" w:rsidRDefault="00135062" w:rsidP="00135062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5062" w:rsidTr="0059325C">
        <w:trPr>
          <w:trHeight w:val="161"/>
          <w:jc w:val="center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2" w:rsidRDefault="00135062" w:rsidP="00135062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2" w:rsidRDefault="00135062" w:rsidP="00135062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2" w:rsidRDefault="00135062" w:rsidP="00135062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5062" w:rsidTr="0059325C">
        <w:trPr>
          <w:trHeight w:val="161"/>
          <w:jc w:val="center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2" w:rsidRDefault="00135062" w:rsidP="00135062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2" w:rsidRDefault="00135062" w:rsidP="00135062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2" w:rsidRDefault="00135062" w:rsidP="00135062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35062" w:rsidTr="0059325C">
        <w:trPr>
          <w:trHeight w:val="161"/>
          <w:jc w:val="center"/>
        </w:trPr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2" w:rsidRDefault="00135062" w:rsidP="00135062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4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2" w:rsidRDefault="00135062" w:rsidP="00135062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5062" w:rsidRDefault="00135062" w:rsidP="00135062">
            <w:pPr>
              <w:spacing w:before="40" w:after="2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373760" w:rsidRPr="00135062" w:rsidRDefault="00373760">
      <w:pPr>
        <w:rPr>
          <w:rFonts w:ascii="Arial" w:hAnsi="Arial" w:cs="Arial"/>
          <w:sz w:val="6"/>
          <w:szCs w:val="6"/>
        </w:rPr>
      </w:pP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79"/>
        <w:gridCol w:w="2896"/>
        <w:gridCol w:w="3023"/>
      </w:tblGrid>
      <w:tr w:rsidR="00BE2474" w:rsidRPr="00E75667" w:rsidTr="00E75667">
        <w:trPr>
          <w:jc w:val="center"/>
        </w:trPr>
        <w:tc>
          <w:tcPr>
            <w:tcW w:w="103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BE2474" w:rsidRPr="00E75667" w:rsidRDefault="00BE2474" w:rsidP="001D0992">
            <w:pPr>
              <w:spacing w:before="20" w:after="20"/>
              <w:rPr>
                <w:rFonts w:ascii="Arial" w:hAnsi="Arial" w:cs="Arial"/>
                <w:sz w:val="18"/>
                <w:szCs w:val="18"/>
              </w:rPr>
            </w:pPr>
            <w:r w:rsidRPr="00E75667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3.  </w:t>
            </w:r>
            <w:r w:rsidR="001D0992">
              <w:rPr>
                <w:rFonts w:ascii="Arial" w:hAnsi="Arial" w:cs="Arial"/>
                <w:b/>
                <w:color w:val="FFFFFF"/>
                <w:sz w:val="18"/>
                <w:szCs w:val="18"/>
              </w:rPr>
              <w:t>Provider</w:t>
            </w:r>
            <w:r w:rsidRPr="00E75667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Information</w:t>
            </w:r>
            <w:r w:rsidR="008740F2" w:rsidRPr="00E75667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                                                              </w:t>
            </w:r>
          </w:p>
        </w:tc>
      </w:tr>
      <w:tr w:rsidR="00F54C63" w:rsidRPr="00E75667" w:rsidTr="00F54C63">
        <w:trPr>
          <w:trHeight w:val="432"/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63" w:rsidRPr="00E75667" w:rsidRDefault="00F54C63" w:rsidP="008740F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Agency Name:</w:t>
            </w:r>
          </w:p>
          <w:p w:rsidR="00F54C63" w:rsidRPr="00E75667" w:rsidRDefault="00F54C63" w:rsidP="008740F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C63" w:rsidRDefault="00F54C63" w:rsidP="008740F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b/>
                <w:sz w:val="18"/>
                <w:szCs w:val="18"/>
              </w:rPr>
              <w:t>HFS Provider ID:</w:t>
            </w:r>
          </w:p>
          <w:p w:rsidR="00F54C63" w:rsidRPr="00E75667" w:rsidRDefault="00F54C63" w:rsidP="008740F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C63" w:rsidRPr="00F54C63" w:rsidRDefault="00F54C63" w:rsidP="008740F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F54C63">
              <w:rPr>
                <w:rFonts w:ascii="Arial" w:hAnsi="Arial" w:cs="Arial"/>
                <w:b/>
                <w:sz w:val="18"/>
                <w:szCs w:val="18"/>
              </w:rPr>
              <w:t>Email:</w:t>
            </w:r>
          </w:p>
          <w:p w:rsidR="00F54C63" w:rsidRPr="00E75667" w:rsidRDefault="00F54C63" w:rsidP="008740F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F118D8" w:rsidRPr="00E75667" w:rsidTr="00F54C63">
        <w:trPr>
          <w:trHeight w:val="432"/>
          <w:jc w:val="center"/>
        </w:trPr>
        <w:tc>
          <w:tcPr>
            <w:tcW w:w="4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D8" w:rsidRPr="00E75667" w:rsidRDefault="00F118D8" w:rsidP="00C3658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b/>
                <w:sz w:val="18"/>
                <w:szCs w:val="18"/>
              </w:rPr>
              <w:t>Referent Name:</w:t>
            </w:r>
          </w:p>
          <w:p w:rsidR="00F118D8" w:rsidRPr="00E75667" w:rsidRDefault="00F118D8" w:rsidP="00C3658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D8" w:rsidRPr="00E75667" w:rsidRDefault="00F118D8" w:rsidP="00C3658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b/>
                <w:sz w:val="18"/>
                <w:szCs w:val="18"/>
              </w:rPr>
              <w:t>Phone Number:</w:t>
            </w:r>
          </w:p>
          <w:p w:rsidR="00F118D8" w:rsidRPr="00E75667" w:rsidRDefault="00F118D8" w:rsidP="00C3658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118D8" w:rsidRPr="00E75667" w:rsidRDefault="00F118D8" w:rsidP="00C36584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b/>
                <w:sz w:val="18"/>
                <w:szCs w:val="18"/>
              </w:rPr>
              <w:t>Fax Number:</w:t>
            </w:r>
          </w:p>
          <w:p w:rsidR="00F118D8" w:rsidRPr="00E75667" w:rsidRDefault="00F118D8" w:rsidP="008740F2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BE2474" w:rsidRPr="00135062" w:rsidRDefault="00BE2474">
      <w:pPr>
        <w:rPr>
          <w:rFonts w:ascii="Arial" w:hAnsi="Arial" w:cs="Arial"/>
          <w:sz w:val="6"/>
          <w:szCs w:val="6"/>
        </w:rPr>
      </w:pPr>
    </w:p>
    <w:tbl>
      <w:tblPr>
        <w:tblW w:w="103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139"/>
        <w:gridCol w:w="3420"/>
        <w:gridCol w:w="1260"/>
        <w:gridCol w:w="1440"/>
        <w:gridCol w:w="720"/>
        <w:gridCol w:w="1419"/>
      </w:tblGrid>
      <w:tr w:rsidR="005D662B" w:rsidRPr="00E75667" w:rsidTr="00E75667">
        <w:trPr>
          <w:jc w:val="center"/>
        </w:trPr>
        <w:tc>
          <w:tcPr>
            <w:tcW w:w="1039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  <w:hideMark/>
          </w:tcPr>
          <w:p w:rsidR="005D662B" w:rsidRPr="00E75667" w:rsidRDefault="008808E3" w:rsidP="00E75667">
            <w:pPr>
              <w:spacing w:before="20" w:after="20"/>
              <w:rPr>
                <w:rFonts w:ascii="Arial" w:hAnsi="Arial" w:cs="Arial"/>
                <w:b/>
                <w:smallCaps/>
                <w:color w:val="FFFFFF"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color w:val="FFFFFF"/>
                <w:sz w:val="18"/>
                <w:szCs w:val="18"/>
              </w:rPr>
              <w:t>4</w:t>
            </w:r>
            <w:r w:rsidR="005D662B" w:rsidRPr="00E75667">
              <w:rPr>
                <w:rFonts w:ascii="Arial" w:hAnsi="Arial" w:cs="Arial"/>
                <w:b/>
                <w:color w:val="FFFFFF"/>
                <w:sz w:val="18"/>
                <w:szCs w:val="18"/>
              </w:rPr>
              <w:t xml:space="preserve">.  Signatures                                                                 </w:t>
            </w:r>
          </w:p>
        </w:tc>
      </w:tr>
      <w:tr w:rsidR="005D662B" w:rsidRPr="00E75667" w:rsidTr="004D4B6F">
        <w:trPr>
          <w:trHeight w:val="359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662B" w:rsidRPr="00E75667" w:rsidRDefault="005D662B" w:rsidP="00B27FE7">
            <w:pPr>
              <w:spacing w:before="20" w:after="20"/>
              <w:ind w:right="-195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Completing Staff: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62B" w:rsidRPr="00E75667" w:rsidRDefault="005D662B" w:rsidP="005D662B">
            <w:pPr>
              <w:spacing w:before="20" w:after="20"/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62B" w:rsidRPr="00E75667" w:rsidRDefault="005D662B" w:rsidP="005D662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Credentials: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62B" w:rsidRPr="00E75667" w:rsidRDefault="005D662B" w:rsidP="005D662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62B" w:rsidRPr="00E75667" w:rsidRDefault="005D662B" w:rsidP="005D662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Date: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2B" w:rsidRPr="00E75667" w:rsidRDefault="005D662B" w:rsidP="005D662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5D662B" w:rsidRPr="00E75667" w:rsidTr="004D4B6F">
        <w:trPr>
          <w:trHeight w:val="341"/>
          <w:jc w:val="center"/>
        </w:trPr>
        <w:tc>
          <w:tcPr>
            <w:tcW w:w="2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5D662B" w:rsidRPr="00E75667" w:rsidRDefault="004D4B6F" w:rsidP="00B27FE7">
            <w:pPr>
              <w:spacing w:before="20" w:after="20"/>
              <w:ind w:right="-195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eastAsia="ja-JP"/>
              </w:rPr>
              <w:t>*</w:t>
            </w:r>
            <w:r w:rsidR="00B27FE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Authorizing Physician</w:t>
            </w:r>
            <w:r w:rsidR="005D662B" w:rsidRPr="00E7566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:</w:t>
            </w:r>
          </w:p>
        </w:tc>
        <w:tc>
          <w:tcPr>
            <w:tcW w:w="34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62B" w:rsidRPr="00E75667" w:rsidRDefault="005D662B" w:rsidP="005D662B">
            <w:pPr>
              <w:spacing w:before="20" w:after="20"/>
              <w:rPr>
                <w:rFonts w:ascii="Arial" w:hAnsi="Arial" w:cs="Arial"/>
                <w:sz w:val="18"/>
                <w:szCs w:val="18"/>
                <w:u w:val="single"/>
                <w:lang w:eastAsia="ja-JP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62B" w:rsidRPr="00E75667" w:rsidRDefault="005D662B" w:rsidP="005D662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Credentials: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62B" w:rsidRPr="00E75667" w:rsidRDefault="005D662B" w:rsidP="005D662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5D662B" w:rsidRPr="00E75667" w:rsidRDefault="005D662B" w:rsidP="005D662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b/>
                <w:sz w:val="18"/>
                <w:szCs w:val="18"/>
                <w:lang w:eastAsia="ja-JP"/>
              </w:rPr>
              <w:t>Date: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D662B" w:rsidRPr="00E75667" w:rsidRDefault="005D662B" w:rsidP="005D662B">
            <w:pPr>
              <w:spacing w:before="20" w:after="20"/>
              <w:rPr>
                <w:rFonts w:ascii="Arial" w:hAnsi="Arial" w:cs="Arial"/>
                <w:b/>
                <w:sz w:val="18"/>
                <w:szCs w:val="18"/>
                <w:lang w:eastAsia="ja-JP"/>
              </w:rPr>
            </w:pPr>
            <w:r w:rsidRPr="00E7566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E7566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E75667">
              <w:rPr>
                <w:rFonts w:ascii="Arial" w:hAnsi="Arial" w:cs="Arial"/>
                <w:sz w:val="18"/>
                <w:szCs w:val="18"/>
              </w:rPr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E75667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E46085" w:rsidRDefault="00E46085" w:rsidP="00135062">
      <w:pPr>
        <w:tabs>
          <w:tab w:val="left" w:pos="4320"/>
        </w:tabs>
        <w:rPr>
          <w:rFonts w:ascii="Arial" w:hAnsi="Arial" w:cs="Arial"/>
          <w:sz w:val="22"/>
        </w:rPr>
      </w:pPr>
    </w:p>
    <w:p w:rsidR="00B27FE7" w:rsidRDefault="00B27FE7" w:rsidP="00135062">
      <w:pPr>
        <w:tabs>
          <w:tab w:val="left" w:pos="4320"/>
        </w:tabs>
        <w:rPr>
          <w:rFonts w:ascii="Arial" w:hAnsi="Arial" w:cs="Arial"/>
          <w:sz w:val="22"/>
        </w:rPr>
      </w:pPr>
    </w:p>
    <w:p w:rsidR="00B27FE7" w:rsidRPr="00F02F17" w:rsidRDefault="00B27FE7" w:rsidP="00F112FC">
      <w:pPr>
        <w:pStyle w:val="Default"/>
        <w:spacing w:before="40" w:after="40"/>
        <w:ind w:left="-360"/>
        <w:jc w:val="center"/>
        <w:rPr>
          <w:b/>
          <w:sz w:val="28"/>
          <w:szCs w:val="22"/>
        </w:rPr>
      </w:pPr>
      <w:r>
        <w:rPr>
          <w:b/>
          <w:sz w:val="28"/>
          <w:szCs w:val="22"/>
        </w:rPr>
        <w:t xml:space="preserve">1115 Waiver: SUD Case Management </w:t>
      </w:r>
      <w:r w:rsidR="00F112FC">
        <w:rPr>
          <w:b/>
          <w:sz w:val="28"/>
          <w:szCs w:val="22"/>
        </w:rPr>
        <w:t>Pilot</w:t>
      </w:r>
    </w:p>
    <w:p w:rsidR="00B27FE7" w:rsidRPr="00F02F17" w:rsidRDefault="00B27FE7" w:rsidP="00F112FC">
      <w:pPr>
        <w:pStyle w:val="Default"/>
        <w:spacing w:before="40" w:after="40"/>
        <w:ind w:left="-360"/>
        <w:jc w:val="center"/>
        <w:rPr>
          <w:b/>
          <w:sz w:val="28"/>
          <w:szCs w:val="22"/>
          <w:highlight w:val="yellow"/>
        </w:rPr>
      </w:pPr>
      <w:r>
        <w:rPr>
          <w:b/>
          <w:sz w:val="28"/>
          <w:szCs w:val="22"/>
        </w:rPr>
        <w:t>Court Referral Form</w:t>
      </w:r>
    </w:p>
    <w:p w:rsidR="00B27FE7" w:rsidRDefault="00B27FE7" w:rsidP="00B27FE7">
      <w:pPr>
        <w:pStyle w:val="Default"/>
        <w:tabs>
          <w:tab w:val="left" w:pos="9720"/>
        </w:tabs>
        <w:rPr>
          <w:sz w:val="22"/>
          <w:szCs w:val="22"/>
          <w:highlight w:val="yellow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47"/>
      </w:tblGrid>
      <w:tr w:rsidR="00B27FE7" w:rsidRPr="0007316B" w:rsidTr="00F112FC">
        <w:trPr>
          <w:trHeight w:val="238"/>
        </w:trPr>
        <w:tc>
          <w:tcPr>
            <w:tcW w:w="9247" w:type="dxa"/>
            <w:shd w:val="clear" w:color="auto" w:fill="F2F2F2"/>
          </w:tcPr>
          <w:p w:rsidR="00B27FE7" w:rsidRPr="00F02F17" w:rsidRDefault="00B27FE7" w:rsidP="00FA4289">
            <w:pPr>
              <w:pStyle w:val="Default"/>
              <w:tabs>
                <w:tab w:val="left" w:pos="9720"/>
              </w:tabs>
              <w:spacing w:before="40" w:after="40"/>
              <w:rPr>
                <w:sz w:val="22"/>
                <w:szCs w:val="22"/>
              </w:rPr>
            </w:pPr>
            <w:r w:rsidRPr="00D76ED8">
              <w:rPr>
                <w:sz w:val="20"/>
                <w:szCs w:val="22"/>
              </w:rPr>
              <w:t xml:space="preserve">This form must be completed by an </w:t>
            </w:r>
            <w:r>
              <w:rPr>
                <w:sz w:val="20"/>
                <w:szCs w:val="22"/>
              </w:rPr>
              <w:t>officer of the court system</w:t>
            </w:r>
            <w:r w:rsidR="00F112FC">
              <w:rPr>
                <w:sz w:val="20"/>
                <w:szCs w:val="22"/>
              </w:rPr>
              <w:t xml:space="preserve"> from which the participant is being referred</w:t>
            </w:r>
            <w:r>
              <w:rPr>
                <w:sz w:val="20"/>
                <w:szCs w:val="22"/>
              </w:rPr>
              <w:t xml:space="preserve">. Completion of this form is required as part of the process for referring a Medicaid-eligible individual to the 1115 Waiver SUD Case Management pilot program. </w:t>
            </w:r>
            <w:r w:rsidRPr="00D76ED8">
              <w:rPr>
                <w:sz w:val="20"/>
                <w:szCs w:val="22"/>
              </w:rPr>
              <w:t>Questions regarding this form may be addressed to the Bureau of Behavioral Health at the Department of Healthcare and Family Services by callin</w:t>
            </w:r>
            <w:r>
              <w:rPr>
                <w:sz w:val="20"/>
                <w:szCs w:val="22"/>
              </w:rPr>
              <w:t>g 217-557-1000 or emailing HFS.B</w:t>
            </w:r>
            <w:r w:rsidRPr="00D76ED8">
              <w:rPr>
                <w:sz w:val="20"/>
                <w:szCs w:val="22"/>
              </w:rPr>
              <w:t>BH@illinois.gov.</w:t>
            </w:r>
          </w:p>
        </w:tc>
      </w:tr>
    </w:tbl>
    <w:p w:rsidR="00B27FE7" w:rsidRDefault="00B27FE7" w:rsidP="00B27FE7">
      <w:pPr>
        <w:pStyle w:val="Default"/>
        <w:tabs>
          <w:tab w:val="left" w:pos="9720"/>
        </w:tabs>
        <w:rPr>
          <w:sz w:val="22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06"/>
        <w:gridCol w:w="2921"/>
        <w:gridCol w:w="2132"/>
        <w:gridCol w:w="2183"/>
      </w:tblGrid>
      <w:tr w:rsidR="00B27FE7" w:rsidRPr="00F02F17" w:rsidTr="00F112FC">
        <w:trPr>
          <w:trHeight w:val="107"/>
        </w:trPr>
        <w:tc>
          <w:tcPr>
            <w:tcW w:w="9242" w:type="dxa"/>
            <w:gridSpan w:val="4"/>
            <w:tcBorders>
              <w:bottom w:val="nil"/>
            </w:tcBorders>
            <w:shd w:val="clear" w:color="auto" w:fill="D9D9D9"/>
          </w:tcPr>
          <w:p w:rsidR="00B27FE7" w:rsidRPr="00F02F17" w:rsidRDefault="00F112FC" w:rsidP="00FA4289">
            <w:pPr>
              <w:pStyle w:val="Default"/>
              <w:tabs>
                <w:tab w:val="left" w:pos="9720"/>
              </w:tabs>
              <w:spacing w:before="40" w:after="40"/>
              <w:ind w:right="-274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Referral </w:t>
            </w:r>
            <w:r w:rsidR="00B27FE7" w:rsidRPr="00F02F17">
              <w:rPr>
                <w:b/>
                <w:sz w:val="22"/>
                <w:szCs w:val="22"/>
              </w:rPr>
              <w:t>Information</w:t>
            </w:r>
          </w:p>
        </w:tc>
      </w:tr>
      <w:tr w:rsidR="00F112FC" w:rsidRPr="00F02F17" w:rsidTr="00F112FC">
        <w:tc>
          <w:tcPr>
            <w:tcW w:w="200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7FE7" w:rsidRPr="00D76ED8" w:rsidRDefault="00F112FC" w:rsidP="00FA4289">
            <w:pPr>
              <w:pStyle w:val="Default"/>
              <w:tabs>
                <w:tab w:val="left" w:pos="9720"/>
              </w:tabs>
              <w:spacing w:before="40" w:after="40"/>
              <w:ind w:right="-274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 xml:space="preserve">Participant </w:t>
            </w:r>
            <w:r w:rsidR="00B27FE7" w:rsidRPr="00D76ED8">
              <w:rPr>
                <w:b/>
                <w:sz w:val="20"/>
                <w:szCs w:val="22"/>
              </w:rPr>
              <w:t>Name: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FE7" w:rsidRPr="00F112FC" w:rsidRDefault="00F112FC" w:rsidP="00FA4289">
            <w:pPr>
              <w:pStyle w:val="Default"/>
              <w:tabs>
                <w:tab w:val="left" w:pos="9720"/>
              </w:tabs>
              <w:spacing w:before="40" w:after="40"/>
              <w:ind w:right="-274"/>
              <w:rPr>
                <w:sz w:val="20"/>
                <w:szCs w:val="22"/>
              </w:rPr>
            </w:pPr>
            <w:r w:rsidRPr="00F112FC">
              <w:rPr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12FC">
              <w:rPr>
                <w:sz w:val="22"/>
                <w:szCs w:val="22"/>
              </w:rPr>
              <w:instrText xml:space="preserve"> FORMTEXT </w:instrText>
            </w:r>
            <w:r w:rsidRPr="00F112FC">
              <w:rPr>
                <w:sz w:val="22"/>
                <w:szCs w:val="22"/>
              </w:rPr>
            </w:r>
            <w:r w:rsidRPr="00F112FC">
              <w:rPr>
                <w:sz w:val="22"/>
                <w:szCs w:val="22"/>
              </w:rPr>
              <w:fldChar w:fldCharType="separate"/>
            </w:r>
            <w:r w:rsidRPr="00F112FC">
              <w:rPr>
                <w:noProof/>
                <w:sz w:val="22"/>
                <w:szCs w:val="22"/>
              </w:rPr>
              <w:t> </w:t>
            </w:r>
            <w:r w:rsidRPr="00F112FC">
              <w:rPr>
                <w:noProof/>
                <w:sz w:val="22"/>
                <w:szCs w:val="22"/>
              </w:rPr>
              <w:t> </w:t>
            </w:r>
            <w:r w:rsidRPr="00F112FC">
              <w:rPr>
                <w:noProof/>
                <w:sz w:val="22"/>
                <w:szCs w:val="22"/>
              </w:rPr>
              <w:t> </w:t>
            </w:r>
            <w:r w:rsidRPr="00F112FC">
              <w:rPr>
                <w:noProof/>
                <w:sz w:val="22"/>
                <w:szCs w:val="22"/>
              </w:rPr>
              <w:t> </w:t>
            </w:r>
            <w:r w:rsidRPr="00F112FC">
              <w:rPr>
                <w:noProof/>
                <w:sz w:val="22"/>
                <w:szCs w:val="22"/>
              </w:rPr>
              <w:t> </w:t>
            </w:r>
            <w:r w:rsidRPr="00F112FC">
              <w:rPr>
                <w:sz w:val="22"/>
                <w:szCs w:val="22"/>
              </w:rPr>
              <w:fldChar w:fldCharType="end"/>
            </w:r>
          </w:p>
        </w:tc>
        <w:tc>
          <w:tcPr>
            <w:tcW w:w="2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FE7" w:rsidRPr="00D76ED8" w:rsidRDefault="00F112FC" w:rsidP="00FA4289">
            <w:pPr>
              <w:pStyle w:val="Default"/>
              <w:tabs>
                <w:tab w:val="left" w:pos="9720"/>
              </w:tabs>
              <w:spacing w:before="40" w:after="40"/>
              <w:ind w:right="-274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Court Case Number</w:t>
            </w:r>
            <w:r w:rsidR="00B27FE7" w:rsidRPr="00D76ED8">
              <w:rPr>
                <w:b/>
                <w:sz w:val="20"/>
                <w:szCs w:val="22"/>
              </w:rPr>
              <w:t>:</w:t>
            </w:r>
          </w:p>
        </w:tc>
        <w:tc>
          <w:tcPr>
            <w:tcW w:w="218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B27FE7" w:rsidRPr="00F112FC" w:rsidRDefault="00F112FC" w:rsidP="00FA4289">
            <w:pPr>
              <w:pStyle w:val="Default"/>
              <w:tabs>
                <w:tab w:val="left" w:pos="9720"/>
              </w:tabs>
              <w:spacing w:before="40" w:after="40"/>
              <w:ind w:right="-274"/>
              <w:rPr>
                <w:sz w:val="20"/>
                <w:szCs w:val="22"/>
              </w:rPr>
            </w:pPr>
            <w:r w:rsidRPr="00F112FC">
              <w:rPr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12FC">
              <w:rPr>
                <w:sz w:val="22"/>
                <w:szCs w:val="22"/>
              </w:rPr>
              <w:instrText xml:space="preserve"> FORMTEXT </w:instrText>
            </w:r>
            <w:r w:rsidRPr="00F112FC">
              <w:rPr>
                <w:sz w:val="22"/>
                <w:szCs w:val="22"/>
              </w:rPr>
            </w:r>
            <w:r w:rsidRPr="00F112FC">
              <w:rPr>
                <w:sz w:val="22"/>
                <w:szCs w:val="22"/>
              </w:rPr>
              <w:fldChar w:fldCharType="separate"/>
            </w:r>
            <w:r w:rsidRPr="00F112FC">
              <w:rPr>
                <w:noProof/>
                <w:sz w:val="22"/>
                <w:szCs w:val="22"/>
              </w:rPr>
              <w:t> </w:t>
            </w:r>
            <w:r w:rsidRPr="00F112FC">
              <w:rPr>
                <w:noProof/>
                <w:sz w:val="22"/>
                <w:szCs w:val="22"/>
              </w:rPr>
              <w:t> </w:t>
            </w:r>
            <w:r w:rsidRPr="00F112FC">
              <w:rPr>
                <w:noProof/>
                <w:sz w:val="22"/>
                <w:szCs w:val="22"/>
              </w:rPr>
              <w:t> </w:t>
            </w:r>
            <w:r w:rsidRPr="00F112FC">
              <w:rPr>
                <w:noProof/>
                <w:sz w:val="22"/>
                <w:szCs w:val="22"/>
              </w:rPr>
              <w:t> </w:t>
            </w:r>
            <w:r w:rsidRPr="00F112FC">
              <w:rPr>
                <w:noProof/>
                <w:sz w:val="22"/>
                <w:szCs w:val="22"/>
              </w:rPr>
              <w:t> </w:t>
            </w:r>
            <w:r w:rsidRPr="00F112FC">
              <w:rPr>
                <w:sz w:val="22"/>
                <w:szCs w:val="22"/>
              </w:rPr>
              <w:fldChar w:fldCharType="end"/>
            </w:r>
          </w:p>
        </w:tc>
      </w:tr>
      <w:tr w:rsidR="00F112FC" w:rsidRPr="00F02F17" w:rsidTr="00560086">
        <w:tc>
          <w:tcPr>
            <w:tcW w:w="2006" w:type="dxa"/>
            <w:tcBorders>
              <w:top w:val="nil"/>
              <w:bottom w:val="single" w:sz="4" w:space="0" w:color="auto"/>
              <w:right w:val="nil"/>
            </w:tcBorders>
            <w:shd w:val="clear" w:color="auto" w:fill="auto"/>
          </w:tcPr>
          <w:p w:rsidR="00F112FC" w:rsidRDefault="00F112FC" w:rsidP="00FA4289">
            <w:pPr>
              <w:pStyle w:val="Default"/>
              <w:tabs>
                <w:tab w:val="left" w:pos="9720"/>
              </w:tabs>
              <w:spacing w:before="40" w:after="40"/>
              <w:ind w:right="-274"/>
              <w:rPr>
                <w:b/>
                <w:sz w:val="20"/>
                <w:szCs w:val="22"/>
              </w:rPr>
            </w:pPr>
            <w:r>
              <w:rPr>
                <w:b/>
                <w:sz w:val="20"/>
                <w:szCs w:val="22"/>
              </w:rPr>
              <w:t>Court/Jurisdiction:</w:t>
            </w:r>
          </w:p>
        </w:tc>
        <w:tc>
          <w:tcPr>
            <w:tcW w:w="7236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F112FC" w:rsidRPr="00F112FC" w:rsidRDefault="00F112FC" w:rsidP="00FA4289">
            <w:pPr>
              <w:pStyle w:val="Default"/>
              <w:tabs>
                <w:tab w:val="left" w:pos="9720"/>
              </w:tabs>
              <w:spacing w:before="40" w:after="40"/>
              <w:ind w:right="-274"/>
              <w:rPr>
                <w:sz w:val="22"/>
                <w:szCs w:val="22"/>
              </w:rPr>
            </w:pPr>
            <w:r w:rsidRPr="00F112FC">
              <w:rPr>
                <w:sz w:val="22"/>
                <w:szCs w:val="22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r w:rsidRPr="00F112FC">
              <w:rPr>
                <w:sz w:val="22"/>
                <w:szCs w:val="22"/>
              </w:rPr>
              <w:instrText xml:space="preserve"> FORMTEXT </w:instrText>
            </w:r>
            <w:r w:rsidRPr="00F112FC">
              <w:rPr>
                <w:sz w:val="22"/>
                <w:szCs w:val="22"/>
              </w:rPr>
            </w:r>
            <w:r w:rsidRPr="00F112FC">
              <w:rPr>
                <w:sz w:val="22"/>
                <w:szCs w:val="22"/>
              </w:rPr>
              <w:fldChar w:fldCharType="separate"/>
            </w:r>
            <w:r w:rsidRPr="00F112FC">
              <w:rPr>
                <w:noProof/>
                <w:sz w:val="22"/>
                <w:szCs w:val="22"/>
              </w:rPr>
              <w:t> </w:t>
            </w:r>
            <w:r w:rsidRPr="00F112FC">
              <w:rPr>
                <w:noProof/>
                <w:sz w:val="22"/>
                <w:szCs w:val="22"/>
              </w:rPr>
              <w:t> </w:t>
            </w:r>
            <w:r w:rsidRPr="00F112FC">
              <w:rPr>
                <w:noProof/>
                <w:sz w:val="22"/>
                <w:szCs w:val="22"/>
              </w:rPr>
              <w:t> </w:t>
            </w:r>
            <w:r w:rsidRPr="00F112FC">
              <w:rPr>
                <w:noProof/>
                <w:sz w:val="22"/>
                <w:szCs w:val="22"/>
              </w:rPr>
              <w:t> </w:t>
            </w:r>
            <w:r w:rsidRPr="00F112FC">
              <w:rPr>
                <w:noProof/>
                <w:sz w:val="22"/>
                <w:szCs w:val="22"/>
              </w:rPr>
              <w:t> </w:t>
            </w:r>
            <w:r w:rsidRPr="00F112FC">
              <w:rPr>
                <w:sz w:val="22"/>
                <w:szCs w:val="22"/>
              </w:rPr>
              <w:fldChar w:fldCharType="end"/>
            </w:r>
          </w:p>
        </w:tc>
      </w:tr>
    </w:tbl>
    <w:p w:rsidR="00B27FE7" w:rsidRDefault="00B27FE7" w:rsidP="00B27FE7">
      <w:pPr>
        <w:pStyle w:val="Default"/>
        <w:tabs>
          <w:tab w:val="left" w:pos="9720"/>
        </w:tabs>
        <w:rPr>
          <w:sz w:val="22"/>
          <w:szCs w:val="22"/>
          <w:highlight w:val="yellow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93"/>
        <w:gridCol w:w="8649"/>
      </w:tblGrid>
      <w:tr w:rsidR="00B27FE7" w:rsidRPr="00F02F17" w:rsidTr="00F112FC">
        <w:tc>
          <w:tcPr>
            <w:tcW w:w="92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27FE7" w:rsidRPr="00F02F17" w:rsidRDefault="00B27FE7" w:rsidP="00FA4289">
            <w:pPr>
              <w:pStyle w:val="Default"/>
              <w:spacing w:before="40" w:after="4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Attestation of </w:t>
            </w:r>
            <w:r w:rsidR="00F112FC">
              <w:rPr>
                <w:b/>
                <w:sz w:val="22"/>
                <w:szCs w:val="22"/>
              </w:rPr>
              <w:t>Participant Eligibility:</w:t>
            </w:r>
          </w:p>
        </w:tc>
      </w:tr>
      <w:tr w:rsidR="00B27FE7" w:rsidRPr="00F02F17" w:rsidTr="00F112FC">
        <w:tc>
          <w:tcPr>
            <w:tcW w:w="924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7FE7" w:rsidRPr="00F02F17" w:rsidRDefault="00B27FE7" w:rsidP="00FA4289">
            <w:pPr>
              <w:pStyle w:val="Default"/>
              <w:spacing w:before="10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By signing below, I confirm that t</w:t>
            </w:r>
            <w:r w:rsidRPr="00F02F17">
              <w:rPr>
                <w:sz w:val="22"/>
                <w:szCs w:val="22"/>
              </w:rPr>
              <w:t xml:space="preserve">he </w:t>
            </w:r>
            <w:r>
              <w:rPr>
                <w:sz w:val="22"/>
                <w:szCs w:val="22"/>
              </w:rPr>
              <w:t>following is true to the best of my knowledge:</w:t>
            </w:r>
          </w:p>
        </w:tc>
      </w:tr>
      <w:tr w:rsidR="00B27FE7" w:rsidRPr="00F02F17" w:rsidTr="00F112FC"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</w:tcPr>
          <w:p w:rsidR="00B27FE7" w:rsidRPr="00F02F17" w:rsidRDefault="00B27FE7" w:rsidP="00F112FC">
            <w:pPr>
              <w:pStyle w:val="Default"/>
              <w:spacing w:before="40" w:after="40"/>
              <w:ind w:left="-132" w:right="-274"/>
              <w:jc w:val="center"/>
              <w:rPr>
                <w:sz w:val="22"/>
                <w:szCs w:val="22"/>
              </w:rPr>
            </w:pPr>
            <w:r w:rsidRPr="002E2D61">
              <w:rPr>
                <w:sz w:val="22"/>
                <w:szCs w:val="18"/>
              </w:rPr>
              <w:t>●</w:t>
            </w:r>
          </w:p>
        </w:tc>
        <w:tc>
          <w:tcPr>
            <w:tcW w:w="8649" w:type="dxa"/>
            <w:tcBorders>
              <w:right w:val="single" w:sz="4" w:space="0" w:color="auto"/>
            </w:tcBorders>
            <w:shd w:val="clear" w:color="auto" w:fill="auto"/>
          </w:tcPr>
          <w:p w:rsidR="00B27FE7" w:rsidRPr="00F02F17" w:rsidRDefault="00B27FE7" w:rsidP="00FA4289">
            <w:pPr>
              <w:pStyle w:val="Defaul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am currently an </w:t>
            </w:r>
            <w:r w:rsidR="00AC4C2D">
              <w:rPr>
                <w:sz w:val="22"/>
                <w:szCs w:val="22"/>
              </w:rPr>
              <w:t xml:space="preserve">official within the court system identified </w:t>
            </w:r>
            <w:r>
              <w:rPr>
                <w:sz w:val="22"/>
                <w:szCs w:val="22"/>
              </w:rPr>
              <w:t>above.</w:t>
            </w:r>
          </w:p>
        </w:tc>
      </w:tr>
      <w:tr w:rsidR="00B27FE7" w:rsidRPr="00F02F17" w:rsidTr="008808E3">
        <w:tc>
          <w:tcPr>
            <w:tcW w:w="593" w:type="dxa"/>
            <w:tcBorders>
              <w:left w:val="single" w:sz="4" w:space="0" w:color="auto"/>
            </w:tcBorders>
            <w:shd w:val="clear" w:color="auto" w:fill="auto"/>
          </w:tcPr>
          <w:p w:rsidR="00B27FE7" w:rsidRPr="002E2D61" w:rsidRDefault="00B27FE7" w:rsidP="00F112FC">
            <w:pPr>
              <w:pStyle w:val="Default"/>
              <w:spacing w:before="40" w:after="40"/>
              <w:ind w:left="-132" w:right="-274"/>
              <w:jc w:val="center"/>
              <w:rPr>
                <w:sz w:val="22"/>
                <w:szCs w:val="18"/>
              </w:rPr>
            </w:pPr>
            <w:r w:rsidRPr="002E2D61">
              <w:rPr>
                <w:sz w:val="22"/>
                <w:szCs w:val="18"/>
              </w:rPr>
              <w:t>●</w:t>
            </w:r>
          </w:p>
        </w:tc>
        <w:tc>
          <w:tcPr>
            <w:tcW w:w="8649" w:type="dxa"/>
            <w:tcBorders>
              <w:right w:val="single" w:sz="4" w:space="0" w:color="auto"/>
            </w:tcBorders>
            <w:shd w:val="clear" w:color="auto" w:fill="auto"/>
          </w:tcPr>
          <w:p w:rsidR="00B27FE7" w:rsidRDefault="00F112FC" w:rsidP="00FA4289">
            <w:pPr>
              <w:pStyle w:val="Defaul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individual being referred is not currently an inmate of a public institution.</w:t>
            </w:r>
          </w:p>
        </w:tc>
      </w:tr>
      <w:tr w:rsidR="00B27FE7" w:rsidRPr="00F02F17" w:rsidTr="008808E3">
        <w:tc>
          <w:tcPr>
            <w:tcW w:w="5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B27FE7" w:rsidRPr="002E2D61" w:rsidRDefault="00B27FE7" w:rsidP="00F112FC">
            <w:pPr>
              <w:pStyle w:val="Default"/>
              <w:spacing w:before="40" w:after="40"/>
              <w:ind w:left="-132" w:right="-274"/>
              <w:jc w:val="center"/>
              <w:rPr>
                <w:sz w:val="22"/>
                <w:szCs w:val="18"/>
              </w:rPr>
            </w:pPr>
            <w:r w:rsidRPr="002E2D61">
              <w:rPr>
                <w:sz w:val="22"/>
                <w:szCs w:val="18"/>
              </w:rPr>
              <w:t>●</w:t>
            </w:r>
          </w:p>
        </w:tc>
        <w:tc>
          <w:tcPr>
            <w:tcW w:w="864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7FE7" w:rsidRDefault="00B27FE7" w:rsidP="00FA4289">
            <w:pPr>
              <w:pStyle w:val="Default"/>
              <w:spacing w:before="40" w:after="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</w:t>
            </w:r>
            <w:r w:rsidR="00F112FC">
              <w:rPr>
                <w:sz w:val="22"/>
                <w:szCs w:val="22"/>
              </w:rPr>
              <w:t>individual being referred qualifies for diversion from the criminal justice system into treatment for his/her substance use disorder or opioid use disorder</w:t>
            </w:r>
            <w:r w:rsidR="00AC4C2D">
              <w:rPr>
                <w:sz w:val="22"/>
                <w:szCs w:val="22"/>
              </w:rPr>
              <w:t>.</w:t>
            </w:r>
          </w:p>
        </w:tc>
      </w:tr>
    </w:tbl>
    <w:p w:rsidR="00B27FE7" w:rsidRPr="00F02F17" w:rsidRDefault="00B27FE7" w:rsidP="00B27FE7">
      <w:pPr>
        <w:pStyle w:val="Default"/>
        <w:tabs>
          <w:tab w:val="left" w:pos="9720"/>
        </w:tabs>
        <w:rPr>
          <w:sz w:val="22"/>
          <w:szCs w:val="22"/>
        </w:rPr>
      </w:pPr>
    </w:p>
    <w:tbl>
      <w:tblPr>
        <w:tblW w:w="92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4691"/>
        <w:gridCol w:w="450"/>
        <w:gridCol w:w="3600"/>
        <w:gridCol w:w="270"/>
      </w:tblGrid>
      <w:tr w:rsidR="00B27FE7" w:rsidRPr="00F02F17" w:rsidTr="00F112FC">
        <w:tc>
          <w:tcPr>
            <w:tcW w:w="9247" w:type="dxa"/>
            <w:gridSpan w:val="5"/>
            <w:tcBorders>
              <w:bottom w:val="nil"/>
            </w:tcBorders>
            <w:shd w:val="clear" w:color="auto" w:fill="D9D9D9"/>
            <w:vAlign w:val="center"/>
          </w:tcPr>
          <w:p w:rsidR="00B27FE7" w:rsidRPr="00F02F17" w:rsidRDefault="00B27FE7" w:rsidP="00FA4289">
            <w:pPr>
              <w:pStyle w:val="Default"/>
              <w:tabs>
                <w:tab w:val="left" w:pos="9720"/>
              </w:tabs>
              <w:spacing w:before="40" w:after="40"/>
              <w:rPr>
                <w:b/>
                <w:sz w:val="22"/>
                <w:szCs w:val="22"/>
              </w:rPr>
            </w:pPr>
            <w:r w:rsidRPr="00F02F17">
              <w:rPr>
                <w:b/>
                <w:sz w:val="22"/>
                <w:szCs w:val="22"/>
              </w:rPr>
              <w:t>Signature</w:t>
            </w:r>
          </w:p>
        </w:tc>
      </w:tr>
      <w:tr w:rsidR="00B27FE7" w:rsidRPr="00F02F17" w:rsidTr="00AC4C2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7FE7" w:rsidRPr="00F02F17" w:rsidRDefault="00B27FE7" w:rsidP="00FA4289">
            <w:pPr>
              <w:pStyle w:val="Default"/>
              <w:tabs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46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27FE7" w:rsidRPr="00F02F17" w:rsidRDefault="00B27FE7" w:rsidP="00FA4289">
            <w:pPr>
              <w:pStyle w:val="Default"/>
              <w:tabs>
                <w:tab w:val="left" w:pos="9720"/>
              </w:tabs>
              <w:spacing w:after="20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FE7" w:rsidRPr="00F02F17" w:rsidRDefault="00B27FE7" w:rsidP="00FA4289">
            <w:pPr>
              <w:pStyle w:val="Default"/>
              <w:tabs>
                <w:tab w:val="left" w:pos="9720"/>
              </w:tabs>
              <w:spacing w:after="20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27FE7" w:rsidRPr="00F02F17" w:rsidRDefault="00B27FE7" w:rsidP="00FA4289">
            <w:pPr>
              <w:pStyle w:val="Default"/>
              <w:tabs>
                <w:tab w:val="left" w:pos="9720"/>
              </w:tabs>
              <w:spacing w:after="20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7FE7" w:rsidRPr="00F02F17" w:rsidRDefault="00B27FE7" w:rsidP="00FA4289">
            <w:pPr>
              <w:pStyle w:val="Default"/>
              <w:tabs>
                <w:tab w:val="left" w:pos="9720"/>
              </w:tabs>
              <w:spacing w:after="200"/>
              <w:rPr>
                <w:sz w:val="22"/>
                <w:szCs w:val="22"/>
              </w:rPr>
            </w:pPr>
          </w:p>
        </w:tc>
      </w:tr>
      <w:tr w:rsidR="00B27FE7" w:rsidRPr="00F02F17" w:rsidTr="00AC4C2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7FE7" w:rsidRPr="00F02F17" w:rsidRDefault="00B27FE7" w:rsidP="00FA4289">
            <w:pPr>
              <w:pStyle w:val="Default"/>
              <w:tabs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4691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7FE7" w:rsidRPr="005B29E6" w:rsidRDefault="00B27FE7" w:rsidP="00FA4289">
            <w:pPr>
              <w:pStyle w:val="Default"/>
              <w:tabs>
                <w:tab w:val="left" w:pos="9720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Court Official</w:t>
            </w:r>
            <w:r w:rsidRPr="005B29E6">
              <w:rPr>
                <w:sz w:val="20"/>
                <w:szCs w:val="22"/>
              </w:rPr>
              <w:t xml:space="preserve"> (print name)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FE7" w:rsidRPr="005B29E6" w:rsidRDefault="00B27FE7" w:rsidP="00FA4289">
            <w:pPr>
              <w:pStyle w:val="Default"/>
              <w:tabs>
                <w:tab w:val="left" w:pos="9720"/>
              </w:tabs>
              <w:rPr>
                <w:sz w:val="20"/>
                <w:szCs w:val="22"/>
              </w:rPr>
            </w:pPr>
          </w:p>
        </w:tc>
        <w:tc>
          <w:tcPr>
            <w:tcW w:w="360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B27FE7" w:rsidRPr="005B29E6" w:rsidRDefault="00B27FE7" w:rsidP="00FA4289">
            <w:pPr>
              <w:pStyle w:val="Default"/>
              <w:tabs>
                <w:tab w:val="left" w:pos="9720"/>
              </w:tabs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>Title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7FE7" w:rsidRPr="005B29E6" w:rsidRDefault="00B27FE7" w:rsidP="00FA4289">
            <w:pPr>
              <w:pStyle w:val="Default"/>
              <w:tabs>
                <w:tab w:val="left" w:pos="9720"/>
              </w:tabs>
              <w:rPr>
                <w:sz w:val="20"/>
                <w:szCs w:val="22"/>
              </w:rPr>
            </w:pPr>
          </w:p>
        </w:tc>
      </w:tr>
      <w:tr w:rsidR="00B27FE7" w:rsidRPr="00F02F17" w:rsidTr="00AC4C2D">
        <w:tc>
          <w:tcPr>
            <w:tcW w:w="236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B27FE7" w:rsidRPr="00F02F17" w:rsidRDefault="00B27FE7" w:rsidP="00FA4289">
            <w:pPr>
              <w:pStyle w:val="Default"/>
              <w:tabs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469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27FE7" w:rsidRPr="00F02F17" w:rsidRDefault="00B27FE7" w:rsidP="00FA4289">
            <w:pPr>
              <w:pStyle w:val="Default"/>
              <w:tabs>
                <w:tab w:val="left" w:pos="9720"/>
              </w:tabs>
              <w:spacing w:after="200"/>
              <w:rPr>
                <w:sz w:val="22"/>
                <w:szCs w:val="22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27FE7" w:rsidRPr="00F02F17" w:rsidRDefault="00B27FE7" w:rsidP="00FA4289">
            <w:pPr>
              <w:pStyle w:val="Default"/>
              <w:tabs>
                <w:tab w:val="left" w:pos="9720"/>
              </w:tabs>
              <w:spacing w:after="200"/>
              <w:rPr>
                <w:sz w:val="22"/>
                <w:szCs w:val="22"/>
              </w:rPr>
            </w:pPr>
          </w:p>
        </w:tc>
        <w:tc>
          <w:tcPr>
            <w:tcW w:w="36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27FE7" w:rsidRPr="00F02F17" w:rsidRDefault="00B27FE7" w:rsidP="00FA4289">
            <w:pPr>
              <w:pStyle w:val="Default"/>
              <w:tabs>
                <w:tab w:val="left" w:pos="9720"/>
              </w:tabs>
              <w:spacing w:after="200"/>
              <w:rPr>
                <w:sz w:val="22"/>
                <w:szCs w:val="22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27FE7" w:rsidRPr="00F02F17" w:rsidRDefault="00B27FE7" w:rsidP="00FA4289">
            <w:pPr>
              <w:pStyle w:val="Default"/>
              <w:tabs>
                <w:tab w:val="left" w:pos="9720"/>
              </w:tabs>
              <w:spacing w:after="200"/>
              <w:rPr>
                <w:sz w:val="22"/>
                <w:szCs w:val="22"/>
              </w:rPr>
            </w:pPr>
          </w:p>
        </w:tc>
      </w:tr>
      <w:tr w:rsidR="00B27FE7" w:rsidRPr="00F02F17" w:rsidTr="00AC4C2D">
        <w:trPr>
          <w:trHeight w:val="70"/>
        </w:trPr>
        <w:tc>
          <w:tcPr>
            <w:tcW w:w="236" w:type="dxa"/>
            <w:tcBorders>
              <w:top w:val="nil"/>
              <w:right w:val="nil"/>
            </w:tcBorders>
            <w:shd w:val="clear" w:color="auto" w:fill="auto"/>
          </w:tcPr>
          <w:p w:rsidR="00B27FE7" w:rsidRPr="00F02F17" w:rsidRDefault="00B27FE7" w:rsidP="00FA4289">
            <w:pPr>
              <w:pStyle w:val="Default"/>
              <w:tabs>
                <w:tab w:val="left" w:pos="9720"/>
              </w:tabs>
              <w:rPr>
                <w:sz w:val="22"/>
                <w:szCs w:val="22"/>
              </w:rPr>
            </w:pPr>
          </w:p>
        </w:tc>
        <w:tc>
          <w:tcPr>
            <w:tcW w:w="4691" w:type="dxa"/>
            <w:tcBorders>
              <w:left w:val="nil"/>
              <w:right w:val="nil"/>
            </w:tcBorders>
            <w:shd w:val="clear" w:color="auto" w:fill="auto"/>
          </w:tcPr>
          <w:p w:rsidR="00B27FE7" w:rsidRPr="005B29E6" w:rsidRDefault="00B27FE7" w:rsidP="00FA4289">
            <w:pPr>
              <w:pStyle w:val="Default"/>
              <w:tabs>
                <w:tab w:val="left" w:pos="9720"/>
              </w:tabs>
              <w:rPr>
                <w:sz w:val="20"/>
                <w:szCs w:val="22"/>
              </w:rPr>
            </w:pPr>
            <w:r w:rsidRPr="005B29E6">
              <w:rPr>
                <w:sz w:val="20"/>
                <w:szCs w:val="22"/>
              </w:rPr>
              <w:t>Signature</w:t>
            </w:r>
          </w:p>
        </w:tc>
        <w:tc>
          <w:tcPr>
            <w:tcW w:w="450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B27FE7" w:rsidRPr="005B29E6" w:rsidRDefault="00B27FE7" w:rsidP="00FA4289">
            <w:pPr>
              <w:pStyle w:val="Default"/>
              <w:tabs>
                <w:tab w:val="left" w:pos="9720"/>
              </w:tabs>
              <w:rPr>
                <w:sz w:val="20"/>
                <w:szCs w:val="22"/>
              </w:rPr>
            </w:pPr>
          </w:p>
        </w:tc>
        <w:tc>
          <w:tcPr>
            <w:tcW w:w="3600" w:type="dxa"/>
            <w:tcBorders>
              <w:left w:val="nil"/>
              <w:right w:val="nil"/>
            </w:tcBorders>
            <w:shd w:val="clear" w:color="auto" w:fill="auto"/>
          </w:tcPr>
          <w:p w:rsidR="00B27FE7" w:rsidRPr="005B29E6" w:rsidRDefault="00B27FE7" w:rsidP="00FA4289">
            <w:pPr>
              <w:pStyle w:val="Default"/>
              <w:tabs>
                <w:tab w:val="left" w:pos="9720"/>
              </w:tabs>
              <w:rPr>
                <w:sz w:val="20"/>
                <w:szCs w:val="22"/>
              </w:rPr>
            </w:pPr>
            <w:r w:rsidRPr="005B29E6">
              <w:rPr>
                <w:sz w:val="20"/>
                <w:szCs w:val="22"/>
              </w:rPr>
              <w:t>Date</w:t>
            </w:r>
          </w:p>
        </w:tc>
        <w:tc>
          <w:tcPr>
            <w:tcW w:w="270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27FE7" w:rsidRPr="00F02F17" w:rsidRDefault="00B27FE7" w:rsidP="00FA4289">
            <w:pPr>
              <w:pStyle w:val="Default"/>
              <w:tabs>
                <w:tab w:val="left" w:pos="9720"/>
              </w:tabs>
              <w:rPr>
                <w:sz w:val="22"/>
                <w:szCs w:val="22"/>
              </w:rPr>
            </w:pPr>
          </w:p>
        </w:tc>
      </w:tr>
    </w:tbl>
    <w:p w:rsidR="00B27FE7" w:rsidRPr="00BE2474" w:rsidRDefault="00B27FE7" w:rsidP="00135062">
      <w:pPr>
        <w:tabs>
          <w:tab w:val="left" w:pos="4320"/>
        </w:tabs>
        <w:rPr>
          <w:rFonts w:ascii="Arial" w:hAnsi="Arial" w:cs="Arial"/>
          <w:sz w:val="22"/>
        </w:rPr>
      </w:pPr>
    </w:p>
    <w:sectPr w:rsidR="00B27FE7" w:rsidRPr="00BE2474" w:rsidSect="00135062">
      <w:headerReference w:type="default" r:id="rId8"/>
      <w:footerReference w:type="default" r:id="rId9"/>
      <w:pgSz w:w="12240" w:h="15840"/>
      <w:pgMar w:top="1440" w:right="1440" w:bottom="630" w:left="1440" w:header="720" w:footer="33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325C" w:rsidRDefault="0059325C">
      <w:r>
        <w:separator/>
      </w:r>
    </w:p>
  </w:endnote>
  <w:endnote w:type="continuationSeparator" w:id="0">
    <w:p w:rsidR="0059325C" w:rsidRDefault="0059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BF6" w:rsidRDefault="005D662B" w:rsidP="005D662B">
    <w:pPr>
      <w:pStyle w:val="Footer"/>
      <w:tabs>
        <w:tab w:val="clear" w:pos="4320"/>
        <w:tab w:val="clear" w:pos="8640"/>
      </w:tabs>
      <w:ind w:left="1440" w:firstLine="720"/>
      <w:jc w:val="right"/>
      <w:rPr>
        <w:rFonts w:ascii="Arial" w:hAnsi="Arial"/>
        <w:color w:val="000080"/>
        <w:sz w:val="22"/>
        <w:lang w:val="fr-FR"/>
      </w:rPr>
    </w:pPr>
    <w:r>
      <w:rPr>
        <w:rFonts w:ascii="Arial" w:hAnsi="Arial"/>
        <w:b/>
        <w:color w:val="000080"/>
        <w:sz w:val="18"/>
        <w:lang w:val="fr-FR"/>
      </w:rPr>
      <w:t xml:space="preserve">                             </w:t>
    </w:r>
    <w:r w:rsidR="001D0992">
      <w:rPr>
        <w:rFonts w:ascii="Arial" w:hAnsi="Arial"/>
        <w:b/>
        <w:color w:val="000080"/>
        <w:sz w:val="18"/>
        <w:lang w:val="fr-FR"/>
      </w:rPr>
      <w:t>1</w:t>
    </w:r>
    <w:r w:rsidR="00E91D88">
      <w:rPr>
        <w:rFonts w:ascii="Arial" w:hAnsi="Arial"/>
        <w:b/>
        <w:color w:val="000080"/>
        <w:sz w:val="18"/>
        <w:lang w:val="fr-FR"/>
      </w:rPr>
      <w:t>/10</w:t>
    </w:r>
    <w:r w:rsidR="00B745C2" w:rsidRPr="00B745C2">
      <w:rPr>
        <w:rFonts w:ascii="Arial" w:hAnsi="Arial"/>
        <w:b/>
        <w:color w:val="000080"/>
        <w:sz w:val="18"/>
        <w:lang w:val="fr-FR"/>
      </w:rPr>
      <w:t>/201</w:t>
    </w:r>
    <w:r w:rsidR="00E91D88">
      <w:rPr>
        <w:rFonts w:ascii="Arial" w:hAnsi="Arial"/>
        <w:b/>
        <w:color w:val="000080"/>
        <w:sz w:val="18"/>
        <w:lang w:val="fr-FR"/>
      </w:rPr>
      <w:t>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325C" w:rsidRDefault="0059325C">
      <w:r>
        <w:separator/>
      </w:r>
    </w:p>
  </w:footnote>
  <w:footnote w:type="continuationSeparator" w:id="0">
    <w:p w:rsidR="0059325C" w:rsidRDefault="005932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B1BF6" w:rsidRPr="0009526A" w:rsidRDefault="00774B14" w:rsidP="00023524">
    <w:pPr>
      <w:pStyle w:val="Heading2"/>
      <w:tabs>
        <w:tab w:val="clear" w:pos="270"/>
        <w:tab w:val="left" w:pos="8100"/>
      </w:tabs>
      <w:rPr>
        <w:rFonts w:cs="Arial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161.5pt;margin-top:-15.2pt;width:162pt;height:37.7pt;z-index:251657728">
          <v:imagedata r:id="rId1" o:title=""/>
        </v:shape>
        <o:OLEObject Type="Embed" ProgID="MSPhotoEd.3" ShapeID="_x0000_s2049" DrawAspect="Content" ObjectID="_1610367755" r:id="rId2"/>
      </w:object>
    </w:r>
    <w:r w:rsidR="000B1BF6">
      <w:rPr>
        <w:bCs/>
      </w:rPr>
      <w:t xml:space="preserve">                                                                                                                                        </w:t>
    </w:r>
  </w:p>
  <w:p w:rsidR="000B1BF6" w:rsidRDefault="000B1B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E74011"/>
    <w:multiLevelType w:val="hybridMultilevel"/>
    <w:tmpl w:val="870668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FCQ6LUs7AftLjarGohPozwVN1Rsts+6meO+9AHvU2elIpTuiX/+jOqOCMtF3KyvyKf8Mjqp8dxUEUmkKiRiZg==" w:salt="WLga3HHo6vh1tqoymXe84w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4F45"/>
    <w:rsid w:val="00007063"/>
    <w:rsid w:val="0001477E"/>
    <w:rsid w:val="00023524"/>
    <w:rsid w:val="00050831"/>
    <w:rsid w:val="0005453A"/>
    <w:rsid w:val="0009526A"/>
    <w:rsid w:val="000A1809"/>
    <w:rsid w:val="000A2519"/>
    <w:rsid w:val="000B1BF6"/>
    <w:rsid w:val="000D2177"/>
    <w:rsid w:val="000E44D0"/>
    <w:rsid w:val="00105150"/>
    <w:rsid w:val="00123266"/>
    <w:rsid w:val="00132EAE"/>
    <w:rsid w:val="00135062"/>
    <w:rsid w:val="00137BED"/>
    <w:rsid w:val="001677E7"/>
    <w:rsid w:val="00167AD4"/>
    <w:rsid w:val="00197721"/>
    <w:rsid w:val="001B53FD"/>
    <w:rsid w:val="001C629A"/>
    <w:rsid w:val="001D0992"/>
    <w:rsid w:val="00276639"/>
    <w:rsid w:val="00281339"/>
    <w:rsid w:val="00322CC9"/>
    <w:rsid w:val="00346033"/>
    <w:rsid w:val="00347A63"/>
    <w:rsid w:val="00373760"/>
    <w:rsid w:val="003A1A5D"/>
    <w:rsid w:val="003C7C08"/>
    <w:rsid w:val="00424D26"/>
    <w:rsid w:val="00445C36"/>
    <w:rsid w:val="00452131"/>
    <w:rsid w:val="0048080A"/>
    <w:rsid w:val="004A5786"/>
    <w:rsid w:val="004C43EA"/>
    <w:rsid w:val="004D4B6F"/>
    <w:rsid w:val="004E0567"/>
    <w:rsid w:val="004E05C1"/>
    <w:rsid w:val="004E3BE7"/>
    <w:rsid w:val="004F2785"/>
    <w:rsid w:val="00526453"/>
    <w:rsid w:val="00535CDB"/>
    <w:rsid w:val="00556A8F"/>
    <w:rsid w:val="00580F47"/>
    <w:rsid w:val="00592768"/>
    <w:rsid w:val="0059325C"/>
    <w:rsid w:val="005D662B"/>
    <w:rsid w:val="00650D98"/>
    <w:rsid w:val="00692396"/>
    <w:rsid w:val="006C64FC"/>
    <w:rsid w:val="00714F26"/>
    <w:rsid w:val="00714FFA"/>
    <w:rsid w:val="00727406"/>
    <w:rsid w:val="00754CF6"/>
    <w:rsid w:val="00774B14"/>
    <w:rsid w:val="00785C49"/>
    <w:rsid w:val="007927BE"/>
    <w:rsid w:val="007B2061"/>
    <w:rsid w:val="007D109C"/>
    <w:rsid w:val="008005C1"/>
    <w:rsid w:val="008460A1"/>
    <w:rsid w:val="008677EB"/>
    <w:rsid w:val="00870B46"/>
    <w:rsid w:val="008740F2"/>
    <w:rsid w:val="008808E3"/>
    <w:rsid w:val="008E16B5"/>
    <w:rsid w:val="008E7554"/>
    <w:rsid w:val="008F66CD"/>
    <w:rsid w:val="00933CCB"/>
    <w:rsid w:val="0099338B"/>
    <w:rsid w:val="009B0D64"/>
    <w:rsid w:val="009B7F63"/>
    <w:rsid w:val="009C03E5"/>
    <w:rsid w:val="009E40D1"/>
    <w:rsid w:val="00A017FB"/>
    <w:rsid w:val="00A07ACE"/>
    <w:rsid w:val="00A27E6F"/>
    <w:rsid w:val="00A33830"/>
    <w:rsid w:val="00A474AE"/>
    <w:rsid w:val="00A52CC2"/>
    <w:rsid w:val="00AC4C2D"/>
    <w:rsid w:val="00AE3281"/>
    <w:rsid w:val="00B27FE7"/>
    <w:rsid w:val="00B37593"/>
    <w:rsid w:val="00B42818"/>
    <w:rsid w:val="00B551BE"/>
    <w:rsid w:val="00B72D6E"/>
    <w:rsid w:val="00B745C2"/>
    <w:rsid w:val="00BC0A3A"/>
    <w:rsid w:val="00BE231C"/>
    <w:rsid w:val="00BE2474"/>
    <w:rsid w:val="00BF6B59"/>
    <w:rsid w:val="00C179D2"/>
    <w:rsid w:val="00C36584"/>
    <w:rsid w:val="00C50B32"/>
    <w:rsid w:val="00C5237C"/>
    <w:rsid w:val="00C63318"/>
    <w:rsid w:val="00C65ABA"/>
    <w:rsid w:val="00C74CDA"/>
    <w:rsid w:val="00D04F45"/>
    <w:rsid w:val="00D30B67"/>
    <w:rsid w:val="00D57D69"/>
    <w:rsid w:val="00D83FD6"/>
    <w:rsid w:val="00D90E8B"/>
    <w:rsid w:val="00D92461"/>
    <w:rsid w:val="00DA1973"/>
    <w:rsid w:val="00DC5CEA"/>
    <w:rsid w:val="00DD68EA"/>
    <w:rsid w:val="00DE413A"/>
    <w:rsid w:val="00E13A62"/>
    <w:rsid w:val="00E2385D"/>
    <w:rsid w:val="00E36414"/>
    <w:rsid w:val="00E42A43"/>
    <w:rsid w:val="00E46085"/>
    <w:rsid w:val="00E75667"/>
    <w:rsid w:val="00E90722"/>
    <w:rsid w:val="00E91D88"/>
    <w:rsid w:val="00EA0F3B"/>
    <w:rsid w:val="00EB6F11"/>
    <w:rsid w:val="00EE324A"/>
    <w:rsid w:val="00F112FC"/>
    <w:rsid w:val="00F118D8"/>
    <w:rsid w:val="00F25176"/>
    <w:rsid w:val="00F40144"/>
    <w:rsid w:val="00F54C63"/>
    <w:rsid w:val="00F65CDE"/>
    <w:rsid w:val="00F752D3"/>
    <w:rsid w:val="00FB0AAA"/>
    <w:rsid w:val="00FD18BE"/>
    <w:rsid w:val="00FD61E2"/>
    <w:rsid w:val="00FE44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docId w15:val="{1758115A-80BE-4292-B6AD-13C44F22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4320"/>
      </w:tabs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pPr>
      <w:keepNext/>
      <w:tabs>
        <w:tab w:val="left" w:pos="270"/>
      </w:tabs>
      <w:outlineLvl w:val="1"/>
    </w:pPr>
    <w:rPr>
      <w:rFonts w:ascii="Arial" w:hAnsi="Arial"/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table" w:styleId="TableGrid">
    <w:name w:val="Table Grid"/>
    <w:basedOn w:val="TableNormal"/>
    <w:rsid w:val="00EA0F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0147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477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27FE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\1063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66A85E11E30F4E991D0A89AF3E1058" ma:contentTypeVersion="21" ma:contentTypeDescription="Create a new document." ma:contentTypeScope="" ma:versionID="e9e714bb0801ac8b7362f47fe2f2be0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d2c4303766fcadb54f511e1f5a2aad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hidden="true" ma:internalName="PublishingStartDate" ma:readOnly="false">
      <xsd:simpleType>
        <xsd:restriction base="dms:Unknown"/>
      </xsd:simpleType>
    </xsd:element>
    <xsd:element name="PublishingExpirationDate" ma:index="9" nillable="true" ma:displayName="Scheduling End Date" ma:hidden="true" ma:internalName="PublishingExpirationDate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56053D-8509-400C-AA95-B55A7785C763}"/>
</file>

<file path=customXml/itemProps2.xml><?xml version="1.0" encoding="utf-8"?>
<ds:datastoreItem xmlns:ds="http://schemas.openxmlformats.org/officeDocument/2006/customXml" ds:itemID="{72A94AE6-B4F6-4F76-8A2E-3B3F5C8A94E3}"/>
</file>

<file path=customXml/itemProps3.xml><?xml version="1.0" encoding="utf-8"?>
<ds:datastoreItem xmlns:ds="http://schemas.openxmlformats.org/officeDocument/2006/customXml" ds:itemID="{171A1D2A-B065-4380-8922-C0913EE57D49}"/>
</file>

<file path=customXml/itemProps4.xml><?xml version="1.0" encoding="utf-8"?>
<ds:datastoreItem xmlns:ds="http://schemas.openxmlformats.org/officeDocument/2006/customXml" ds:itemID="{73AC1C37-E4BB-434C-8851-52E4B5CCCDD7}"/>
</file>

<file path=docProps/app.xml><?xml version="1.0" encoding="utf-8"?>
<Properties xmlns="http://schemas.openxmlformats.org/officeDocument/2006/extended-properties" xmlns:vt="http://schemas.openxmlformats.org/officeDocument/2006/docPropsVTypes">
  <Template>10639.dot</Template>
  <TotalTime>1</TotalTime>
  <Pages>1</Pages>
  <Words>820</Words>
  <Characters>4153</Characters>
  <Application>Microsoft Office Word</Application>
  <DocSecurity>4</DocSecurity>
  <Lines>143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IDPA</Company>
  <LinksUpToDate>false</LinksUpToDate>
  <CharactersWithSpaces>4914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SUPR Pilot Service Request Form 1 21 19</dc:title>
  <dc:creator>IDPA</dc:creator>
  <cp:lastModifiedBy>Dye, Duane</cp:lastModifiedBy>
  <cp:revision>2</cp:revision>
  <cp:lastPrinted>2019-01-25T15:12:00Z</cp:lastPrinted>
  <dcterms:created xsi:type="dcterms:W3CDTF">2019-01-30T21:36:00Z</dcterms:created>
  <dcterms:modified xsi:type="dcterms:W3CDTF">2019-01-30T21:36:00Z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0x0101000766A85E11E30F4E991D0A89AF3E1058</vt:lpwstr>
  </property>
  <property fmtid="{D5CDD505-2E9C-101B-9397-08002B2CF9AE}" pid="3" name="TaxKeyword">
    <vt:lpwstr/>
  </property>
  <property fmtid="{D5CDD505-2E9C-101B-9397-08002B2CF9AE}" pid="4" name="TaxCatchAll">
    <vt:lpwstr/>
  </property>
  <property fmtid="{D5CDD505-2E9C-101B-9397-08002B2CF9AE}" pid="5" name="TaxKeywordTaxHTField">
    <vt:lpwstr/>
  </property>
</Properties>
</file>